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F320" w14:textId="77777777" w:rsidR="00CC193F" w:rsidRPr="00095F85" w:rsidRDefault="00281853" w:rsidP="00281853">
      <w:pPr>
        <w:spacing w:after="0" w:line="240" w:lineRule="auto"/>
        <w:ind w:left="1525" w:right="1531"/>
        <w:jc w:val="center"/>
        <w:rPr>
          <w:rFonts w:ascii="Arial" w:hAnsi="Arial" w:cs="Arial"/>
          <w:b/>
          <w:color w:val="1F4E79"/>
          <w:sz w:val="32"/>
          <w:szCs w:val="32"/>
        </w:rPr>
      </w:pPr>
      <w:r w:rsidRPr="00095F85">
        <w:rPr>
          <w:rFonts w:ascii="Arial" w:hAnsi="Arial" w:cs="Arial"/>
          <w:b/>
          <w:color w:val="1F4E79"/>
          <w:sz w:val="32"/>
          <w:szCs w:val="32"/>
        </w:rPr>
        <w:t xml:space="preserve">Formulaire de demande </w:t>
      </w:r>
    </w:p>
    <w:p w14:paraId="2EE0EE30" w14:textId="77777777" w:rsidR="00116272" w:rsidRPr="00095F85" w:rsidRDefault="00CC193F" w:rsidP="008E0861">
      <w:pPr>
        <w:spacing w:after="0" w:line="240" w:lineRule="auto"/>
        <w:ind w:left="1525" w:right="1531"/>
        <w:jc w:val="center"/>
        <w:rPr>
          <w:rFonts w:ascii="Arial" w:hAnsi="Arial" w:cs="Arial"/>
          <w:b/>
          <w:color w:val="1F4E79"/>
          <w:sz w:val="32"/>
          <w:szCs w:val="32"/>
        </w:rPr>
      </w:pPr>
      <w:r w:rsidRPr="00095F85">
        <w:rPr>
          <w:rFonts w:ascii="Arial" w:hAnsi="Arial" w:cs="Arial"/>
          <w:b/>
          <w:color w:val="1F4E79"/>
          <w:sz w:val="32"/>
          <w:szCs w:val="32"/>
        </w:rPr>
        <w:t>SUBVENTIONS D’</w:t>
      </w:r>
      <w:r w:rsidR="005E0988" w:rsidRPr="00095F85">
        <w:rPr>
          <w:rFonts w:ascii="Arial" w:hAnsi="Arial" w:cs="Arial"/>
          <w:b/>
          <w:color w:val="1F4E79"/>
          <w:sz w:val="32"/>
          <w:szCs w:val="32"/>
        </w:rPr>
        <w:t>EXPLORATION</w:t>
      </w:r>
    </w:p>
    <w:p w14:paraId="061E7FEF" w14:textId="77777777" w:rsidR="005E0988" w:rsidRDefault="005E0988" w:rsidP="009407FA">
      <w:pPr>
        <w:spacing w:before="92"/>
        <w:rPr>
          <w:rFonts w:ascii="Arial" w:hAnsi="Arial" w:cs="Arial"/>
          <w:b/>
          <w:color w:val="5B9BD4"/>
          <w:sz w:val="24"/>
        </w:rPr>
      </w:pPr>
    </w:p>
    <w:p w14:paraId="5B1E94CB" w14:textId="214E8038" w:rsidR="00CC193F" w:rsidRPr="00B93A68" w:rsidRDefault="005E0988" w:rsidP="00B93A68">
      <w:pPr>
        <w:pStyle w:val="Paragraphedeliste"/>
        <w:numPr>
          <w:ilvl w:val="0"/>
          <w:numId w:val="4"/>
        </w:numPr>
        <w:spacing w:before="92"/>
        <w:rPr>
          <w:rFonts w:ascii="Arial" w:hAnsi="Arial" w:cs="Arial"/>
          <w:b/>
          <w:sz w:val="24"/>
        </w:rPr>
      </w:pPr>
      <w:r w:rsidRPr="00B93A68">
        <w:rPr>
          <w:rFonts w:ascii="Arial" w:hAnsi="Arial" w:cs="Arial"/>
          <w:b/>
          <w:color w:val="5B9BD4"/>
          <w:sz w:val="24"/>
        </w:rPr>
        <w:t xml:space="preserve">IDENTIFICATION </w:t>
      </w:r>
      <w:r w:rsidR="00E84F16">
        <w:rPr>
          <w:rFonts w:ascii="Arial" w:hAnsi="Arial" w:cs="Arial"/>
          <w:b/>
          <w:color w:val="5B9BD4"/>
          <w:sz w:val="24"/>
        </w:rPr>
        <w:t>D</w:t>
      </w:r>
      <w:r w:rsidRPr="00B93A68">
        <w:rPr>
          <w:rFonts w:ascii="Arial" w:hAnsi="Arial" w:cs="Arial"/>
          <w:b/>
          <w:color w:val="5B9BD4"/>
          <w:sz w:val="24"/>
        </w:rPr>
        <w:t>E LA CANDIDATE OU DU CANDIDAT</w:t>
      </w:r>
    </w:p>
    <w:p w14:paraId="3F3F0697" w14:textId="4315265B" w:rsidR="00CC193F" w:rsidRPr="00996CF3" w:rsidRDefault="00CC193F" w:rsidP="00956CB1">
      <w:pPr>
        <w:spacing w:before="120" w:after="0" w:line="240" w:lineRule="auto"/>
        <w:ind w:left="100" w:right="124" w:firstLine="360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Nom</w:t>
      </w:r>
      <w:r w:rsidR="008F3813">
        <w:rPr>
          <w:rFonts w:ascii="Arial" w:hAnsi="Arial" w:cs="Arial"/>
          <w:color w:val="252525"/>
        </w:rPr>
        <w:t xml:space="preserve">, </w:t>
      </w:r>
      <w:r w:rsidRPr="00996CF3">
        <w:rPr>
          <w:rFonts w:ascii="Arial" w:hAnsi="Arial" w:cs="Arial"/>
          <w:color w:val="252525"/>
        </w:rPr>
        <w:t>Pr</w:t>
      </w:r>
      <w:r w:rsidR="00281853">
        <w:rPr>
          <w:rFonts w:ascii="Arial" w:hAnsi="Arial" w:cs="Arial"/>
          <w:color w:val="252525"/>
        </w:rPr>
        <w:t>én</w:t>
      </w:r>
      <w:r w:rsidRPr="00996CF3">
        <w:rPr>
          <w:rFonts w:ascii="Arial" w:hAnsi="Arial" w:cs="Arial"/>
          <w:color w:val="252525"/>
        </w:rPr>
        <w:t>om :</w:t>
      </w:r>
      <w:r w:rsidR="00B02C4B">
        <w:rPr>
          <w:rFonts w:ascii="Arial" w:hAnsi="Arial" w:cs="Arial"/>
          <w:color w:val="252525"/>
        </w:rPr>
        <w:t xml:space="preserve"> </w:t>
      </w:r>
      <w:r w:rsidR="00B02C4B">
        <w:rPr>
          <w:rFonts w:ascii="Arial" w:hAnsi="Arial" w:cs="Arial"/>
          <w:color w:val="252525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B02C4B">
        <w:rPr>
          <w:rFonts w:ascii="Arial" w:hAnsi="Arial" w:cs="Arial"/>
          <w:color w:val="252525"/>
        </w:rPr>
        <w:instrText xml:space="preserve"> FORMTEXT </w:instrText>
      </w:r>
      <w:r w:rsidR="00B02C4B">
        <w:rPr>
          <w:rFonts w:ascii="Arial" w:hAnsi="Arial" w:cs="Arial"/>
          <w:color w:val="252525"/>
        </w:rPr>
      </w:r>
      <w:r w:rsidR="00B02C4B">
        <w:rPr>
          <w:rFonts w:ascii="Arial" w:hAnsi="Arial" w:cs="Arial"/>
          <w:color w:val="252525"/>
        </w:rPr>
        <w:fldChar w:fldCharType="separate"/>
      </w:r>
      <w:r w:rsidR="008214FD">
        <w:rPr>
          <w:rFonts w:ascii="Arial" w:hAnsi="Arial" w:cs="Arial"/>
          <w:color w:val="252525"/>
        </w:rPr>
        <w:t> </w:t>
      </w:r>
      <w:r w:rsidR="008214FD">
        <w:rPr>
          <w:rFonts w:ascii="Arial" w:hAnsi="Arial" w:cs="Arial"/>
          <w:color w:val="252525"/>
        </w:rPr>
        <w:t> </w:t>
      </w:r>
      <w:r w:rsidR="008214FD">
        <w:rPr>
          <w:rFonts w:ascii="Arial" w:hAnsi="Arial" w:cs="Arial"/>
          <w:color w:val="252525"/>
        </w:rPr>
        <w:t> </w:t>
      </w:r>
      <w:r w:rsidR="008214FD">
        <w:rPr>
          <w:rFonts w:ascii="Arial" w:hAnsi="Arial" w:cs="Arial"/>
          <w:color w:val="252525"/>
        </w:rPr>
        <w:t> </w:t>
      </w:r>
      <w:r w:rsidR="008214FD">
        <w:rPr>
          <w:rFonts w:ascii="Arial" w:hAnsi="Arial" w:cs="Arial"/>
          <w:color w:val="252525"/>
        </w:rPr>
        <w:t> </w:t>
      </w:r>
      <w:r w:rsidR="00B02C4B">
        <w:rPr>
          <w:rFonts w:ascii="Arial" w:hAnsi="Arial" w:cs="Arial"/>
          <w:color w:val="252525"/>
        </w:rPr>
        <w:fldChar w:fldCharType="end"/>
      </w:r>
      <w:bookmarkEnd w:id="0"/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="00D614CB" w:rsidRPr="00996CF3">
        <w:rPr>
          <w:rFonts w:ascii="Arial" w:hAnsi="Arial" w:cs="Arial"/>
          <w:color w:val="252525"/>
        </w:rPr>
        <w:tab/>
      </w:r>
      <w:r w:rsidR="00CB6A78" w:rsidRPr="00996CF3">
        <w:rPr>
          <w:rFonts w:ascii="Arial" w:hAnsi="Arial" w:cs="Arial"/>
          <w:color w:val="252525"/>
        </w:rPr>
        <w:tab/>
      </w:r>
      <w:r w:rsidR="00B02C4B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 xml:space="preserve">Matricule : </w:t>
      </w:r>
      <w:r w:rsidR="00B02C4B">
        <w:rPr>
          <w:rFonts w:ascii="Arial" w:hAnsi="Arial" w:cs="Arial"/>
          <w:color w:val="252525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 w:rsidR="00B02C4B">
        <w:rPr>
          <w:rFonts w:ascii="Arial" w:hAnsi="Arial" w:cs="Arial"/>
          <w:color w:val="252525"/>
        </w:rPr>
        <w:instrText xml:space="preserve"> FORMTEXT </w:instrText>
      </w:r>
      <w:r w:rsidR="00B02C4B">
        <w:rPr>
          <w:rFonts w:ascii="Arial" w:hAnsi="Arial" w:cs="Arial"/>
          <w:color w:val="252525"/>
        </w:rPr>
      </w:r>
      <w:r w:rsidR="00B02C4B">
        <w:rPr>
          <w:rFonts w:ascii="Arial" w:hAnsi="Arial" w:cs="Arial"/>
          <w:color w:val="252525"/>
        </w:rPr>
        <w:fldChar w:fldCharType="separate"/>
      </w:r>
      <w:r w:rsidR="008214FD">
        <w:rPr>
          <w:rFonts w:ascii="Arial" w:hAnsi="Arial" w:cs="Arial"/>
          <w:color w:val="252525"/>
        </w:rPr>
        <w:t> </w:t>
      </w:r>
      <w:r w:rsidR="008214FD">
        <w:rPr>
          <w:rFonts w:ascii="Arial" w:hAnsi="Arial" w:cs="Arial"/>
          <w:color w:val="252525"/>
        </w:rPr>
        <w:t> </w:t>
      </w:r>
      <w:r w:rsidR="008214FD">
        <w:rPr>
          <w:rFonts w:ascii="Arial" w:hAnsi="Arial" w:cs="Arial"/>
          <w:color w:val="252525"/>
        </w:rPr>
        <w:t> </w:t>
      </w:r>
      <w:r w:rsidR="008214FD">
        <w:rPr>
          <w:rFonts w:ascii="Arial" w:hAnsi="Arial" w:cs="Arial"/>
          <w:color w:val="252525"/>
        </w:rPr>
        <w:t> </w:t>
      </w:r>
      <w:r w:rsidR="008214FD">
        <w:rPr>
          <w:rFonts w:ascii="Arial" w:hAnsi="Arial" w:cs="Arial"/>
          <w:color w:val="252525"/>
        </w:rPr>
        <w:t> </w:t>
      </w:r>
      <w:r w:rsidR="00B02C4B">
        <w:rPr>
          <w:rFonts w:ascii="Arial" w:hAnsi="Arial" w:cs="Arial"/>
          <w:color w:val="252525"/>
        </w:rPr>
        <w:fldChar w:fldCharType="end"/>
      </w:r>
      <w:bookmarkEnd w:id="1"/>
    </w:p>
    <w:p w14:paraId="6FEC9656" w14:textId="29FE2756" w:rsidR="00CC193F" w:rsidRPr="00996CF3" w:rsidRDefault="00CC193F" w:rsidP="00956CB1">
      <w:pPr>
        <w:spacing w:before="120" w:after="0" w:line="240" w:lineRule="auto"/>
        <w:ind w:left="100" w:right="124" w:firstLine="360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Département :</w:t>
      </w:r>
      <w:r w:rsidR="00B02C4B">
        <w:rPr>
          <w:rFonts w:ascii="Arial" w:hAnsi="Arial" w:cs="Arial"/>
          <w:color w:val="252525"/>
        </w:rPr>
        <w:t xml:space="preserve"> </w:t>
      </w:r>
      <w:r w:rsidR="00B02C4B">
        <w:rPr>
          <w:rFonts w:ascii="Arial" w:hAnsi="Arial" w:cs="Arial"/>
          <w:color w:val="252525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B02C4B">
        <w:rPr>
          <w:rFonts w:ascii="Arial" w:hAnsi="Arial" w:cs="Arial"/>
          <w:color w:val="252525"/>
        </w:rPr>
        <w:instrText xml:space="preserve"> FORMTEXT </w:instrText>
      </w:r>
      <w:r w:rsidR="00B02C4B">
        <w:rPr>
          <w:rFonts w:ascii="Arial" w:hAnsi="Arial" w:cs="Arial"/>
          <w:color w:val="252525"/>
        </w:rPr>
      </w:r>
      <w:r w:rsidR="00B02C4B">
        <w:rPr>
          <w:rFonts w:ascii="Arial" w:hAnsi="Arial" w:cs="Arial"/>
          <w:color w:val="252525"/>
        </w:rPr>
        <w:fldChar w:fldCharType="separate"/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color w:val="252525"/>
        </w:rPr>
        <w:fldChar w:fldCharType="end"/>
      </w:r>
      <w:bookmarkEnd w:id="2"/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="00D614CB"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 xml:space="preserve">Code de l’unité administrative : </w:t>
      </w:r>
      <w:r w:rsidR="00B02C4B">
        <w:rPr>
          <w:rFonts w:ascii="Arial" w:hAnsi="Arial" w:cs="Arial"/>
          <w:color w:val="252525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" w:name="Texte9"/>
      <w:r w:rsidR="00B02C4B">
        <w:rPr>
          <w:rFonts w:ascii="Arial" w:hAnsi="Arial" w:cs="Arial"/>
          <w:color w:val="252525"/>
        </w:rPr>
        <w:instrText xml:space="preserve"> FORMTEXT </w:instrText>
      </w:r>
      <w:r w:rsidR="00B02C4B">
        <w:rPr>
          <w:rFonts w:ascii="Arial" w:hAnsi="Arial" w:cs="Arial"/>
          <w:color w:val="252525"/>
        </w:rPr>
      </w:r>
      <w:r w:rsidR="00B02C4B">
        <w:rPr>
          <w:rFonts w:ascii="Arial" w:hAnsi="Arial" w:cs="Arial"/>
          <w:color w:val="252525"/>
        </w:rPr>
        <w:fldChar w:fldCharType="separate"/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color w:val="252525"/>
        </w:rPr>
        <w:fldChar w:fldCharType="end"/>
      </w:r>
      <w:bookmarkEnd w:id="3"/>
    </w:p>
    <w:p w14:paraId="62504605" w14:textId="2B3F31F9" w:rsidR="00CC193F" w:rsidRPr="00996CF3" w:rsidRDefault="00CC193F" w:rsidP="00956CB1">
      <w:pPr>
        <w:spacing w:before="120" w:after="0" w:line="240" w:lineRule="auto"/>
        <w:ind w:left="100" w:right="124" w:firstLine="360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Fonction</w:t>
      </w:r>
      <w:r w:rsidR="008F3813">
        <w:rPr>
          <w:rFonts w:ascii="Arial" w:hAnsi="Arial" w:cs="Arial"/>
          <w:color w:val="252525"/>
        </w:rPr>
        <w:t xml:space="preserve">, </w:t>
      </w:r>
      <w:r w:rsidRPr="00996CF3">
        <w:rPr>
          <w:rFonts w:ascii="Arial" w:hAnsi="Arial" w:cs="Arial"/>
          <w:color w:val="252525"/>
        </w:rPr>
        <w:t>rang :</w:t>
      </w:r>
      <w:r w:rsidR="00B02C4B">
        <w:rPr>
          <w:rFonts w:ascii="Arial" w:hAnsi="Arial" w:cs="Arial"/>
          <w:color w:val="252525"/>
        </w:rPr>
        <w:t xml:space="preserve"> </w:t>
      </w:r>
      <w:r w:rsidR="00B02C4B">
        <w:rPr>
          <w:rFonts w:ascii="Arial" w:hAnsi="Arial" w:cs="Arial"/>
          <w:color w:val="252525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B02C4B">
        <w:rPr>
          <w:rFonts w:ascii="Arial" w:hAnsi="Arial" w:cs="Arial"/>
          <w:color w:val="252525"/>
        </w:rPr>
        <w:instrText xml:space="preserve"> FORMTEXT </w:instrText>
      </w:r>
      <w:r w:rsidR="00B02C4B">
        <w:rPr>
          <w:rFonts w:ascii="Arial" w:hAnsi="Arial" w:cs="Arial"/>
          <w:color w:val="252525"/>
        </w:rPr>
      </w:r>
      <w:r w:rsidR="00B02C4B">
        <w:rPr>
          <w:rFonts w:ascii="Arial" w:hAnsi="Arial" w:cs="Arial"/>
          <w:color w:val="252525"/>
        </w:rPr>
        <w:fldChar w:fldCharType="separate"/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color w:val="252525"/>
        </w:rPr>
        <w:fldChar w:fldCharType="end"/>
      </w:r>
      <w:bookmarkEnd w:id="4"/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ab/>
      </w:r>
      <w:r w:rsidR="00D614CB" w:rsidRPr="00996CF3">
        <w:rPr>
          <w:rFonts w:ascii="Arial" w:hAnsi="Arial" w:cs="Arial"/>
          <w:color w:val="252525"/>
        </w:rPr>
        <w:tab/>
      </w:r>
      <w:r w:rsidR="00B02C4B">
        <w:rPr>
          <w:rFonts w:ascii="Arial" w:hAnsi="Arial" w:cs="Arial"/>
          <w:color w:val="252525"/>
        </w:rPr>
        <w:tab/>
      </w:r>
      <w:r w:rsidRPr="00996CF3">
        <w:rPr>
          <w:rFonts w:ascii="Arial" w:hAnsi="Arial" w:cs="Arial"/>
          <w:color w:val="252525"/>
        </w:rPr>
        <w:t xml:space="preserve">Date d’entrée en fonction à l’UdeM : </w:t>
      </w:r>
      <w:r w:rsidR="00B02C4B">
        <w:rPr>
          <w:rFonts w:ascii="Arial" w:hAnsi="Arial" w:cs="Arial"/>
          <w:color w:val="252525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="00B02C4B">
        <w:rPr>
          <w:rFonts w:ascii="Arial" w:hAnsi="Arial" w:cs="Arial"/>
          <w:color w:val="252525"/>
        </w:rPr>
        <w:instrText xml:space="preserve"> FORMTEXT </w:instrText>
      </w:r>
      <w:r w:rsidR="00B02C4B">
        <w:rPr>
          <w:rFonts w:ascii="Arial" w:hAnsi="Arial" w:cs="Arial"/>
          <w:color w:val="252525"/>
        </w:rPr>
      </w:r>
      <w:r w:rsidR="00B02C4B">
        <w:rPr>
          <w:rFonts w:ascii="Arial" w:hAnsi="Arial" w:cs="Arial"/>
          <w:color w:val="252525"/>
        </w:rPr>
        <w:fldChar w:fldCharType="separate"/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color w:val="252525"/>
        </w:rPr>
        <w:fldChar w:fldCharType="end"/>
      </w:r>
      <w:bookmarkEnd w:id="5"/>
    </w:p>
    <w:p w14:paraId="3C9B137F" w14:textId="0791EA10" w:rsidR="00721B5D" w:rsidRPr="00996CF3" w:rsidRDefault="00CC193F" w:rsidP="00956CB1">
      <w:pPr>
        <w:spacing w:before="120" w:after="0" w:line="240" w:lineRule="auto"/>
        <w:ind w:left="100" w:right="124" w:firstLine="360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 xml:space="preserve">Courriel institutionnel : </w:t>
      </w:r>
      <w:r w:rsidR="00B02C4B">
        <w:rPr>
          <w:rFonts w:ascii="Arial" w:hAnsi="Arial" w:cs="Arial"/>
          <w:color w:val="252525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B02C4B">
        <w:rPr>
          <w:rFonts w:ascii="Arial" w:hAnsi="Arial" w:cs="Arial"/>
          <w:color w:val="252525"/>
        </w:rPr>
        <w:instrText xml:space="preserve"> FORMTEXT </w:instrText>
      </w:r>
      <w:r w:rsidR="00B02C4B">
        <w:rPr>
          <w:rFonts w:ascii="Arial" w:hAnsi="Arial" w:cs="Arial"/>
          <w:color w:val="252525"/>
        </w:rPr>
      </w:r>
      <w:r w:rsidR="00B02C4B">
        <w:rPr>
          <w:rFonts w:ascii="Arial" w:hAnsi="Arial" w:cs="Arial"/>
          <w:color w:val="252525"/>
        </w:rPr>
        <w:fldChar w:fldCharType="separate"/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noProof/>
          <w:color w:val="252525"/>
        </w:rPr>
        <w:t> </w:t>
      </w:r>
      <w:r w:rsidR="00B02C4B">
        <w:rPr>
          <w:rFonts w:ascii="Arial" w:hAnsi="Arial" w:cs="Arial"/>
          <w:color w:val="252525"/>
        </w:rPr>
        <w:fldChar w:fldCharType="end"/>
      </w:r>
      <w:bookmarkEnd w:id="6"/>
    </w:p>
    <w:p w14:paraId="2447B546" w14:textId="77777777" w:rsidR="00721B5D" w:rsidRPr="00996CF3" w:rsidRDefault="00721B5D" w:rsidP="00721B5D">
      <w:pPr>
        <w:spacing w:after="0" w:line="240" w:lineRule="auto"/>
        <w:ind w:left="102" w:right="124"/>
        <w:rPr>
          <w:rFonts w:ascii="Arial" w:hAnsi="Arial" w:cs="Arial"/>
          <w:color w:val="252525"/>
        </w:rPr>
      </w:pPr>
    </w:p>
    <w:p w14:paraId="6E01F281" w14:textId="77777777" w:rsidR="00CC193F" w:rsidRPr="00B93A68" w:rsidRDefault="005E0988" w:rsidP="00B93A6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5B9BD4"/>
          <w:sz w:val="24"/>
        </w:rPr>
      </w:pPr>
      <w:r w:rsidRPr="00B93A68">
        <w:rPr>
          <w:rFonts w:ascii="Arial" w:hAnsi="Arial" w:cs="Arial"/>
          <w:b/>
          <w:color w:val="5B9BD4"/>
          <w:sz w:val="24"/>
        </w:rPr>
        <w:t xml:space="preserve">TITRE DU PROJET </w:t>
      </w:r>
    </w:p>
    <w:p w14:paraId="5BC121EB" w14:textId="77777777" w:rsidR="005E0988" w:rsidRPr="00996CF3" w:rsidRDefault="005E0988" w:rsidP="005E0988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252525"/>
          <w:sz w:val="16"/>
          <w:szCs w:val="16"/>
        </w:rPr>
      </w:pPr>
    </w:p>
    <w:tbl>
      <w:tblPr>
        <w:tblStyle w:val="Grilledutableau"/>
        <w:tblW w:w="13055" w:type="dxa"/>
        <w:tblInd w:w="100" w:type="dxa"/>
        <w:tblLook w:val="04A0" w:firstRow="1" w:lastRow="0" w:firstColumn="1" w:lastColumn="0" w:noHBand="0" w:noVBand="1"/>
      </w:tblPr>
      <w:tblGrid>
        <w:gridCol w:w="13055"/>
      </w:tblGrid>
      <w:tr w:rsidR="005E0988" w:rsidRPr="00996CF3" w14:paraId="404A0071" w14:textId="77777777" w:rsidTr="005E0988">
        <w:trPr>
          <w:trHeight w:val="913"/>
        </w:trPr>
        <w:tc>
          <w:tcPr>
            <w:tcW w:w="13055" w:type="dxa"/>
          </w:tcPr>
          <w:p w14:paraId="3AD2B3D7" w14:textId="17070465" w:rsidR="005E0988" w:rsidRPr="00996CF3" w:rsidRDefault="00B02C4B" w:rsidP="00FA6506">
            <w:pPr>
              <w:spacing w:before="120"/>
              <w:ind w:right="124"/>
              <w:rPr>
                <w:color w:val="252525"/>
              </w:rPr>
            </w:pPr>
            <w:r>
              <w:rPr>
                <w:color w:val="252525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>
              <w:rPr>
                <w:color w:val="252525"/>
              </w:rPr>
              <w:instrText xml:space="preserve"> FORMTEXT </w:instrText>
            </w:r>
            <w:r>
              <w:rPr>
                <w:color w:val="252525"/>
              </w:rPr>
            </w:r>
            <w:r>
              <w:rPr>
                <w:color w:val="252525"/>
              </w:rPr>
              <w:fldChar w:fldCharType="separate"/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color w:val="252525"/>
              </w:rPr>
              <w:fldChar w:fldCharType="end"/>
            </w:r>
            <w:bookmarkEnd w:id="7"/>
          </w:p>
        </w:tc>
      </w:tr>
    </w:tbl>
    <w:p w14:paraId="71FFD7DF" w14:textId="77777777" w:rsidR="005E0988" w:rsidRDefault="005E0988" w:rsidP="005E0988">
      <w:pPr>
        <w:spacing w:after="0" w:line="240" w:lineRule="auto"/>
        <w:ind w:left="102"/>
        <w:rPr>
          <w:rFonts w:ascii="Arial" w:hAnsi="Arial" w:cs="Arial"/>
          <w:b/>
          <w:color w:val="5B9BD4"/>
          <w:sz w:val="24"/>
        </w:rPr>
      </w:pPr>
    </w:p>
    <w:p w14:paraId="7F098AA2" w14:textId="525DB8A5" w:rsidR="005049F0" w:rsidRDefault="005E0988" w:rsidP="00B93A6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5B9BD4"/>
          <w:sz w:val="24"/>
        </w:rPr>
      </w:pPr>
      <w:r w:rsidRPr="00B93A68">
        <w:rPr>
          <w:rFonts w:ascii="Arial" w:hAnsi="Arial" w:cs="Arial"/>
          <w:b/>
          <w:color w:val="5B9BD4"/>
          <w:sz w:val="24"/>
        </w:rPr>
        <w:t>SECTEUR DE RECHERCHE</w:t>
      </w:r>
      <w:r w:rsidR="00AD037D">
        <w:rPr>
          <w:rFonts w:ascii="Arial" w:hAnsi="Arial" w:cs="Arial"/>
          <w:b/>
          <w:color w:val="5B9BD4"/>
          <w:sz w:val="24"/>
        </w:rPr>
        <w:t xml:space="preserve"> </w:t>
      </w:r>
    </w:p>
    <w:p w14:paraId="2C18562C" w14:textId="2BB6F68D" w:rsidR="005E0988" w:rsidRDefault="00AD037D" w:rsidP="00AD037D">
      <w:pPr>
        <w:pStyle w:val="Paragraphedeliste"/>
        <w:spacing w:before="120" w:after="0" w:line="240" w:lineRule="auto"/>
        <w:ind w:left="460" w:right="124"/>
        <w:jc w:val="both"/>
        <w:rPr>
          <w:rFonts w:ascii="Arial" w:hAnsi="Arial" w:cs="Arial"/>
          <w:b/>
          <w:color w:val="252525"/>
        </w:rPr>
      </w:pPr>
      <w:r w:rsidRPr="005049F0">
        <w:rPr>
          <w:rFonts w:ascii="Arial" w:hAnsi="Arial" w:cs="Arial"/>
          <w:b/>
          <w:color w:val="252525"/>
        </w:rPr>
        <w:t xml:space="preserve">Veuillez </w:t>
      </w:r>
      <w:r>
        <w:rPr>
          <w:rFonts w:ascii="Arial" w:hAnsi="Arial" w:cs="Arial"/>
          <w:b/>
          <w:color w:val="252525"/>
        </w:rPr>
        <w:t xml:space="preserve">indiquer le secteur principal du projet déposé </w:t>
      </w:r>
    </w:p>
    <w:p w14:paraId="4E0F9D10" w14:textId="77777777" w:rsidR="00AD037D" w:rsidRPr="00B93A68" w:rsidRDefault="00AD037D" w:rsidP="00AD037D">
      <w:pPr>
        <w:pStyle w:val="Paragraphedeliste"/>
        <w:spacing w:before="120" w:after="0" w:line="240" w:lineRule="auto"/>
        <w:ind w:left="460" w:right="124"/>
        <w:jc w:val="both"/>
        <w:rPr>
          <w:rFonts w:ascii="Arial" w:hAnsi="Arial" w:cs="Arial"/>
          <w:b/>
          <w:color w:val="5B9BD4"/>
          <w:sz w:val="24"/>
        </w:rPr>
      </w:pPr>
    </w:p>
    <w:p w14:paraId="3CAEB06C" w14:textId="55BE6EF3" w:rsidR="005E0988" w:rsidRPr="00520DD5" w:rsidRDefault="00B02C4B" w:rsidP="005E0988">
      <w:pPr>
        <w:pStyle w:val="Paragraphedeliste"/>
        <w:spacing w:before="120" w:after="0" w:line="240" w:lineRule="auto"/>
        <w:ind w:right="124"/>
        <w:jc w:val="both"/>
        <w:rPr>
          <w:rFonts w:ascii="Arial" w:eastAsia="Arial" w:hAnsi="Arial" w:cs="Arial"/>
          <w:color w:val="1F4E79"/>
          <w:sz w:val="24"/>
          <w:szCs w:val="24"/>
          <w:lang w:eastAsia="fr-CA" w:bidi="fr-CA"/>
        </w:rPr>
      </w:pPr>
      <w:r>
        <w:rPr>
          <w:rFonts w:ascii="Arial" w:eastAsia="Arial" w:hAnsi="Arial" w:cs="Arial"/>
          <w:color w:val="1F4E79"/>
          <w:sz w:val="24"/>
          <w:szCs w:val="24"/>
          <w:lang w:eastAsia="fr-CA" w:bidi="fr-CA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Arial" w:hAnsi="Arial" w:cs="Arial"/>
          <w:color w:val="1F4E79"/>
          <w:sz w:val="24"/>
          <w:szCs w:val="24"/>
          <w:lang w:eastAsia="fr-CA" w:bidi="fr-CA"/>
        </w:rPr>
        <w:instrText xml:space="preserve"> FORMCHECKBOX </w:instrText>
      </w:r>
      <w:r w:rsidR="00770623">
        <w:rPr>
          <w:rFonts w:ascii="Arial" w:eastAsia="Arial" w:hAnsi="Arial" w:cs="Arial"/>
          <w:color w:val="1F4E79"/>
          <w:sz w:val="24"/>
          <w:szCs w:val="24"/>
          <w:lang w:eastAsia="fr-CA" w:bidi="fr-CA"/>
        </w:rPr>
      </w:r>
      <w:r w:rsidR="00770623">
        <w:rPr>
          <w:rFonts w:ascii="Arial" w:eastAsia="Arial" w:hAnsi="Arial" w:cs="Arial"/>
          <w:color w:val="1F4E79"/>
          <w:sz w:val="24"/>
          <w:szCs w:val="24"/>
          <w:lang w:eastAsia="fr-CA" w:bidi="fr-CA"/>
        </w:rPr>
        <w:fldChar w:fldCharType="separate"/>
      </w:r>
      <w:r>
        <w:rPr>
          <w:rFonts w:ascii="Arial" w:eastAsia="Arial" w:hAnsi="Arial" w:cs="Arial"/>
          <w:color w:val="1F4E79"/>
          <w:sz w:val="24"/>
          <w:szCs w:val="24"/>
          <w:lang w:eastAsia="fr-CA" w:bidi="fr-CA"/>
        </w:rPr>
        <w:fldChar w:fldCharType="end"/>
      </w:r>
      <w:r>
        <w:rPr>
          <w:rFonts w:ascii="Arial" w:eastAsia="Arial" w:hAnsi="Arial" w:cs="Arial"/>
          <w:color w:val="1F4E79"/>
          <w:sz w:val="24"/>
          <w:szCs w:val="24"/>
          <w:lang w:eastAsia="fr-CA" w:bidi="fr-CA"/>
        </w:rPr>
        <w:t xml:space="preserve"> </w:t>
      </w:r>
      <w:r w:rsidR="005E0988" w:rsidRPr="00520DD5">
        <w:rPr>
          <w:rFonts w:ascii="Arial" w:eastAsia="Arial" w:hAnsi="Arial" w:cs="Arial"/>
          <w:color w:val="1F4E79"/>
          <w:sz w:val="24"/>
          <w:szCs w:val="24"/>
          <w:lang w:eastAsia="fr-CA" w:bidi="fr-CA"/>
        </w:rPr>
        <w:t>Sciences humaines</w:t>
      </w:r>
    </w:p>
    <w:p w14:paraId="14B3024B" w14:textId="246803AE" w:rsidR="005E0988" w:rsidRPr="00520DD5" w:rsidRDefault="00B02C4B" w:rsidP="005E0988">
      <w:pPr>
        <w:pStyle w:val="Paragraphedeliste"/>
        <w:spacing w:before="120" w:after="0" w:line="240" w:lineRule="auto"/>
        <w:ind w:right="124"/>
        <w:jc w:val="both"/>
        <w:rPr>
          <w:color w:val="252525"/>
          <w:sz w:val="24"/>
          <w:szCs w:val="24"/>
        </w:rPr>
      </w:pPr>
      <w:r>
        <w:rPr>
          <w:rFonts w:ascii="Arial" w:eastAsia="Arial" w:hAnsi="Arial" w:cs="Arial"/>
          <w:color w:val="1F4E79"/>
          <w:sz w:val="24"/>
          <w:szCs w:val="24"/>
          <w:lang w:eastAsia="fr-CA" w:bidi="fr-CA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Arial" w:hAnsi="Arial" w:cs="Arial"/>
          <w:color w:val="1F4E79"/>
          <w:sz w:val="24"/>
          <w:szCs w:val="24"/>
          <w:lang w:eastAsia="fr-CA" w:bidi="fr-CA"/>
        </w:rPr>
        <w:instrText xml:space="preserve"> FORMCHECKBOX </w:instrText>
      </w:r>
      <w:r w:rsidR="00770623">
        <w:rPr>
          <w:rFonts w:ascii="Arial" w:eastAsia="Arial" w:hAnsi="Arial" w:cs="Arial"/>
          <w:color w:val="1F4E79"/>
          <w:sz w:val="24"/>
          <w:szCs w:val="24"/>
          <w:lang w:eastAsia="fr-CA" w:bidi="fr-CA"/>
        </w:rPr>
      </w:r>
      <w:r w:rsidR="00770623">
        <w:rPr>
          <w:rFonts w:ascii="Arial" w:eastAsia="Arial" w:hAnsi="Arial" w:cs="Arial"/>
          <w:color w:val="1F4E79"/>
          <w:sz w:val="24"/>
          <w:szCs w:val="24"/>
          <w:lang w:eastAsia="fr-CA" w:bidi="fr-CA"/>
        </w:rPr>
        <w:fldChar w:fldCharType="separate"/>
      </w:r>
      <w:r>
        <w:rPr>
          <w:rFonts w:ascii="Arial" w:eastAsia="Arial" w:hAnsi="Arial" w:cs="Arial"/>
          <w:color w:val="1F4E79"/>
          <w:sz w:val="24"/>
          <w:szCs w:val="24"/>
          <w:lang w:eastAsia="fr-CA" w:bidi="fr-CA"/>
        </w:rPr>
        <w:fldChar w:fldCharType="end"/>
      </w:r>
      <w:r>
        <w:rPr>
          <w:rFonts w:ascii="Arial" w:eastAsia="Arial" w:hAnsi="Arial" w:cs="Arial"/>
          <w:color w:val="1F4E79"/>
          <w:sz w:val="24"/>
          <w:szCs w:val="24"/>
          <w:lang w:eastAsia="fr-CA" w:bidi="fr-CA"/>
        </w:rPr>
        <w:t xml:space="preserve"> </w:t>
      </w:r>
      <w:r w:rsidR="005E0988" w:rsidRPr="00520DD5">
        <w:rPr>
          <w:rFonts w:ascii="Arial" w:eastAsia="Arial" w:hAnsi="Arial" w:cs="Arial"/>
          <w:color w:val="1F4E79"/>
          <w:sz w:val="24"/>
          <w:szCs w:val="24"/>
          <w:lang w:eastAsia="fr-CA" w:bidi="fr-CA"/>
        </w:rPr>
        <w:t xml:space="preserve">Sciences </w:t>
      </w:r>
      <w:r w:rsidR="00B93A68" w:rsidRPr="00520DD5">
        <w:rPr>
          <w:rFonts w:ascii="Arial" w:eastAsia="Arial" w:hAnsi="Arial" w:cs="Arial"/>
          <w:color w:val="1F4E79"/>
          <w:sz w:val="24"/>
          <w:szCs w:val="24"/>
          <w:lang w:eastAsia="fr-CA" w:bidi="fr-CA"/>
        </w:rPr>
        <w:t>s</w:t>
      </w:r>
      <w:r w:rsidR="005E0988" w:rsidRPr="00520DD5">
        <w:rPr>
          <w:rFonts w:ascii="Arial" w:eastAsia="Arial" w:hAnsi="Arial" w:cs="Arial"/>
          <w:color w:val="1F4E79"/>
          <w:sz w:val="24"/>
          <w:szCs w:val="24"/>
          <w:lang w:eastAsia="fr-CA" w:bidi="fr-CA"/>
        </w:rPr>
        <w:t>ociales</w:t>
      </w:r>
    </w:p>
    <w:p w14:paraId="326BAFAB" w14:textId="77777777" w:rsidR="005E0988" w:rsidRDefault="005E0988" w:rsidP="005E0988">
      <w:pPr>
        <w:ind w:right="124"/>
        <w:rPr>
          <w:color w:val="252525"/>
        </w:rPr>
      </w:pPr>
    </w:p>
    <w:p w14:paraId="683F0457" w14:textId="0AA3B2E1" w:rsidR="00B93A68" w:rsidRPr="00954441" w:rsidRDefault="00B93A68" w:rsidP="0095444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5B9BD4"/>
          <w:sz w:val="24"/>
        </w:rPr>
      </w:pPr>
      <w:r w:rsidRPr="00B93A68">
        <w:rPr>
          <w:rFonts w:ascii="Arial" w:hAnsi="Arial" w:cs="Arial"/>
          <w:b/>
          <w:color w:val="5B9BD4"/>
          <w:sz w:val="24"/>
        </w:rPr>
        <w:t xml:space="preserve">CERTIFICAT D’ÉTHIQUE </w:t>
      </w:r>
      <w:r w:rsidR="00954441">
        <w:rPr>
          <w:rFonts w:ascii="Arial" w:hAnsi="Arial" w:cs="Arial"/>
          <w:b/>
          <w:color w:val="5B9BD4"/>
          <w:sz w:val="24"/>
        </w:rPr>
        <w:br/>
      </w:r>
      <w:r w:rsidRPr="00954441">
        <w:rPr>
          <w:rFonts w:ascii="Arial" w:hAnsi="Arial" w:cs="Arial"/>
          <w:b/>
          <w:color w:val="252525"/>
          <w:sz w:val="20"/>
          <w:szCs w:val="20"/>
        </w:rPr>
        <w:t>V</w:t>
      </w:r>
      <w:r w:rsidRPr="00954441">
        <w:rPr>
          <w:rFonts w:ascii="Arial" w:hAnsi="Arial" w:cs="Arial"/>
          <w:b/>
          <w:color w:val="252525"/>
        </w:rPr>
        <w:t>otre projet de recherche fait-il appel à des sujet humains ?</w:t>
      </w:r>
      <w:r w:rsidRPr="00954441">
        <w:rPr>
          <w:rFonts w:ascii="Arial" w:hAnsi="Arial" w:cs="Arial"/>
          <w:color w:val="252525"/>
          <w:sz w:val="20"/>
          <w:szCs w:val="20"/>
        </w:rPr>
        <w:tab/>
        <w:t xml:space="preserve"> </w:t>
      </w:r>
      <w:r w:rsidR="00B02C4B">
        <w:rPr>
          <w:rFonts w:ascii="Arial" w:hAnsi="Arial" w:cs="Arial"/>
          <w:color w:val="252525"/>
          <w:sz w:val="28"/>
          <w:szCs w:val="28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2C4B">
        <w:rPr>
          <w:rFonts w:ascii="Arial" w:hAnsi="Arial" w:cs="Arial"/>
          <w:color w:val="252525"/>
          <w:sz w:val="28"/>
          <w:szCs w:val="28"/>
        </w:rPr>
        <w:instrText xml:space="preserve"> FORMCHECKBOX </w:instrText>
      </w:r>
      <w:r w:rsidR="00770623">
        <w:rPr>
          <w:rFonts w:ascii="Arial" w:hAnsi="Arial" w:cs="Arial"/>
          <w:color w:val="252525"/>
          <w:sz w:val="28"/>
          <w:szCs w:val="28"/>
        </w:rPr>
      </w:r>
      <w:r w:rsidR="00770623">
        <w:rPr>
          <w:rFonts w:ascii="Arial" w:hAnsi="Arial" w:cs="Arial"/>
          <w:color w:val="252525"/>
          <w:sz w:val="28"/>
          <w:szCs w:val="28"/>
        </w:rPr>
        <w:fldChar w:fldCharType="separate"/>
      </w:r>
      <w:r w:rsidR="00B02C4B">
        <w:rPr>
          <w:rFonts w:ascii="Arial" w:hAnsi="Arial" w:cs="Arial"/>
          <w:color w:val="252525"/>
          <w:sz w:val="28"/>
          <w:szCs w:val="28"/>
        </w:rPr>
        <w:fldChar w:fldCharType="end"/>
      </w:r>
      <w:r w:rsidRPr="00954441">
        <w:rPr>
          <w:rFonts w:ascii="Arial" w:hAnsi="Arial" w:cs="Arial"/>
          <w:color w:val="252525"/>
          <w:sz w:val="28"/>
          <w:szCs w:val="28"/>
        </w:rPr>
        <w:t xml:space="preserve"> Oui</w:t>
      </w:r>
      <w:r w:rsidRPr="00954441">
        <w:rPr>
          <w:rFonts w:ascii="Arial" w:hAnsi="Arial" w:cs="Arial"/>
          <w:color w:val="252525"/>
          <w:sz w:val="28"/>
          <w:szCs w:val="28"/>
        </w:rPr>
        <w:tab/>
      </w:r>
      <w:r w:rsidR="00B02C4B">
        <w:rPr>
          <w:rFonts w:ascii="Arial" w:hAnsi="Arial" w:cs="Arial"/>
          <w:color w:val="252525"/>
          <w:sz w:val="28"/>
          <w:szCs w:val="28"/>
        </w:rPr>
        <w:fldChar w:fldCharType="begin">
          <w:ffData>
            <w:name w:val="Case à 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2C4B">
        <w:rPr>
          <w:rFonts w:ascii="Arial" w:hAnsi="Arial" w:cs="Arial"/>
          <w:color w:val="252525"/>
          <w:sz w:val="28"/>
          <w:szCs w:val="28"/>
        </w:rPr>
        <w:instrText xml:space="preserve"> FORMCHECKBOX </w:instrText>
      </w:r>
      <w:r w:rsidR="00770623">
        <w:rPr>
          <w:rFonts w:ascii="Arial" w:hAnsi="Arial" w:cs="Arial"/>
          <w:color w:val="252525"/>
          <w:sz w:val="28"/>
          <w:szCs w:val="28"/>
        </w:rPr>
      </w:r>
      <w:r w:rsidR="00770623">
        <w:rPr>
          <w:rFonts w:ascii="Arial" w:hAnsi="Arial" w:cs="Arial"/>
          <w:color w:val="252525"/>
          <w:sz w:val="28"/>
          <w:szCs w:val="28"/>
        </w:rPr>
        <w:fldChar w:fldCharType="separate"/>
      </w:r>
      <w:r w:rsidR="00B02C4B">
        <w:rPr>
          <w:rFonts w:ascii="Arial" w:hAnsi="Arial" w:cs="Arial"/>
          <w:color w:val="252525"/>
          <w:sz w:val="28"/>
          <w:szCs w:val="28"/>
        </w:rPr>
        <w:fldChar w:fldCharType="end"/>
      </w:r>
      <w:r w:rsidR="00B02C4B">
        <w:rPr>
          <w:rFonts w:ascii="Arial" w:hAnsi="Arial" w:cs="Arial"/>
          <w:color w:val="252525"/>
          <w:sz w:val="28"/>
          <w:szCs w:val="28"/>
        </w:rPr>
        <w:t xml:space="preserve"> </w:t>
      </w:r>
      <w:r w:rsidRPr="00954441">
        <w:rPr>
          <w:rFonts w:ascii="Arial" w:hAnsi="Arial" w:cs="Arial"/>
          <w:color w:val="252525"/>
          <w:sz w:val="28"/>
          <w:szCs w:val="28"/>
        </w:rPr>
        <w:t>Non</w:t>
      </w:r>
    </w:p>
    <w:p w14:paraId="549679E9" w14:textId="77777777" w:rsidR="00B93A68" w:rsidRDefault="00B93A68" w:rsidP="00B93A68">
      <w:pPr>
        <w:pStyle w:val="Default"/>
        <w:ind w:left="460"/>
      </w:pPr>
    </w:p>
    <w:p w14:paraId="2BCFC699" w14:textId="77777777" w:rsidR="00B93A68" w:rsidRPr="009407FA" w:rsidRDefault="00954441" w:rsidP="00B93A68">
      <w:pPr>
        <w:pStyle w:val="Default"/>
        <w:ind w:left="460"/>
        <w:rPr>
          <w:rFonts w:ascii="Arial" w:hAnsi="Arial" w:cs="Arial"/>
        </w:rPr>
      </w:pPr>
      <w:r w:rsidRPr="009407FA">
        <w:rPr>
          <w:rFonts w:ascii="Arial" w:hAnsi="Arial" w:cs="Arial"/>
        </w:rPr>
        <w:t>*</w:t>
      </w:r>
      <w:r w:rsidR="00B93A68" w:rsidRPr="009407FA">
        <w:rPr>
          <w:rFonts w:ascii="Arial" w:hAnsi="Arial" w:cs="Arial"/>
        </w:rPr>
        <w:t xml:space="preserve">Dans l’affirmative, consultez </w:t>
      </w:r>
      <w:hyperlink r:id="rId11" w:history="1">
        <w:r w:rsidR="00B93A68" w:rsidRPr="009407FA">
          <w:rPr>
            <w:rStyle w:val="Hyperlien"/>
            <w:rFonts w:ascii="Arial" w:hAnsi="Arial" w:cs="Arial"/>
          </w:rPr>
          <w:t>l’Énoncé de politique des trois Conseils de recherche</w:t>
        </w:r>
      </w:hyperlink>
      <w:r w:rsidR="00B93A68" w:rsidRPr="009407FA">
        <w:rPr>
          <w:rFonts w:ascii="Arial" w:hAnsi="Arial" w:cs="Arial"/>
        </w:rPr>
        <w:t xml:space="preserve"> : Éthique de la recherche avec des êtres humains et soumettez votre projet de recherche au comité d’éthique de la recherche de votre secteur</w:t>
      </w:r>
      <w:r w:rsidRPr="009407FA">
        <w:rPr>
          <w:rFonts w:ascii="Arial" w:hAnsi="Arial" w:cs="Arial"/>
        </w:rPr>
        <w:t>.</w:t>
      </w:r>
    </w:p>
    <w:p w14:paraId="5D02A516" w14:textId="77777777" w:rsidR="00B93A68" w:rsidRPr="009407FA" w:rsidRDefault="00B93A68" w:rsidP="00B93A68">
      <w:pPr>
        <w:rPr>
          <w:rFonts w:ascii="Arial" w:hAnsi="Arial" w:cs="Arial"/>
        </w:rPr>
      </w:pPr>
      <w:r w:rsidRPr="009407FA">
        <w:rPr>
          <w:rFonts w:ascii="Arial" w:hAnsi="Arial" w:cs="Arial"/>
        </w:rPr>
        <w:t xml:space="preserve"> </w:t>
      </w:r>
    </w:p>
    <w:p w14:paraId="49841E19" w14:textId="77777777" w:rsidR="00B93A68" w:rsidRPr="00996CF3" w:rsidRDefault="00B93A68" w:rsidP="005E0988">
      <w:pPr>
        <w:ind w:right="124"/>
        <w:rPr>
          <w:color w:val="252525"/>
        </w:rPr>
      </w:pPr>
    </w:p>
    <w:p w14:paraId="6C838E81" w14:textId="77777777" w:rsidR="00954441" w:rsidRPr="00954441" w:rsidRDefault="00DC474B" w:rsidP="00954441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5B9BD4"/>
          <w:sz w:val="24"/>
        </w:rPr>
      </w:pPr>
      <w:r>
        <w:rPr>
          <w:rFonts w:ascii="Arial" w:hAnsi="Arial" w:cs="Arial"/>
          <w:b/>
          <w:color w:val="5B9BD4"/>
          <w:sz w:val="24"/>
        </w:rPr>
        <w:t xml:space="preserve">RÉSUMÉ DU PROJET </w:t>
      </w:r>
    </w:p>
    <w:p w14:paraId="0DFEDA83" w14:textId="77777777" w:rsidR="00C74358" w:rsidRPr="005049F0" w:rsidRDefault="00954441" w:rsidP="00954441">
      <w:pPr>
        <w:pStyle w:val="Paragraphedeliste"/>
        <w:spacing w:before="120" w:after="0" w:line="240" w:lineRule="auto"/>
        <w:ind w:left="460" w:right="124"/>
        <w:jc w:val="both"/>
        <w:rPr>
          <w:rFonts w:ascii="Arial" w:hAnsi="Arial" w:cs="Arial"/>
          <w:b/>
          <w:color w:val="252525"/>
        </w:rPr>
      </w:pPr>
      <w:r w:rsidRPr="005049F0">
        <w:rPr>
          <w:rFonts w:ascii="Arial" w:hAnsi="Arial" w:cs="Arial"/>
          <w:b/>
          <w:color w:val="252525"/>
        </w:rPr>
        <w:t>Veuillez résumer les objectifs, le contexte, la méthodologie, et les résultats attendus</w:t>
      </w:r>
    </w:p>
    <w:tbl>
      <w:tblPr>
        <w:tblStyle w:val="Grilledutableau"/>
        <w:tblW w:w="12936" w:type="dxa"/>
        <w:tblInd w:w="100" w:type="dxa"/>
        <w:tblLook w:val="04A0" w:firstRow="1" w:lastRow="0" w:firstColumn="1" w:lastColumn="0" w:noHBand="0" w:noVBand="1"/>
      </w:tblPr>
      <w:tblGrid>
        <w:gridCol w:w="12936"/>
      </w:tblGrid>
      <w:tr w:rsidR="00C74358" w:rsidRPr="00996CF3" w14:paraId="15A464F0" w14:textId="77777777" w:rsidTr="00FA6506">
        <w:tc>
          <w:tcPr>
            <w:tcW w:w="12936" w:type="dxa"/>
          </w:tcPr>
          <w:p w14:paraId="05117995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0A720021" w14:textId="380A631F" w:rsidR="00C74358" w:rsidRDefault="00B02C4B" w:rsidP="00FA6506">
            <w:pPr>
              <w:ind w:right="124"/>
              <w:rPr>
                <w:color w:val="252525"/>
              </w:rPr>
            </w:pPr>
            <w:r>
              <w:rPr>
                <w:color w:val="252525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color w:val="252525"/>
              </w:rPr>
              <w:instrText xml:space="preserve"> FORMTEXT </w:instrText>
            </w:r>
            <w:r>
              <w:rPr>
                <w:color w:val="252525"/>
              </w:rPr>
            </w:r>
            <w:r>
              <w:rPr>
                <w:color w:val="252525"/>
              </w:rPr>
              <w:fldChar w:fldCharType="separate"/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color w:val="252525"/>
              </w:rPr>
              <w:fldChar w:fldCharType="end"/>
            </w:r>
            <w:bookmarkEnd w:id="8"/>
          </w:p>
          <w:p w14:paraId="527BB1E7" w14:textId="77777777" w:rsidR="00C74358" w:rsidRDefault="00C74358" w:rsidP="00FA6506">
            <w:pPr>
              <w:ind w:right="124"/>
              <w:rPr>
                <w:color w:val="252525"/>
              </w:rPr>
            </w:pPr>
          </w:p>
          <w:p w14:paraId="6E64C26F" w14:textId="77777777" w:rsidR="00C74358" w:rsidRDefault="00C74358" w:rsidP="00FA6506">
            <w:pPr>
              <w:ind w:right="124"/>
              <w:rPr>
                <w:color w:val="252525"/>
              </w:rPr>
            </w:pPr>
          </w:p>
          <w:p w14:paraId="2A83FC29" w14:textId="77777777" w:rsidR="00C74358" w:rsidRDefault="00C74358" w:rsidP="00FA6506">
            <w:pPr>
              <w:ind w:right="124"/>
              <w:rPr>
                <w:color w:val="252525"/>
              </w:rPr>
            </w:pPr>
          </w:p>
          <w:p w14:paraId="246D70A9" w14:textId="77777777" w:rsidR="00C74358" w:rsidRDefault="00C74358" w:rsidP="00FA6506">
            <w:pPr>
              <w:ind w:right="124"/>
              <w:rPr>
                <w:color w:val="252525"/>
              </w:rPr>
            </w:pPr>
          </w:p>
          <w:p w14:paraId="1587CCFA" w14:textId="77777777" w:rsidR="00C74358" w:rsidRDefault="00C74358" w:rsidP="00FA6506">
            <w:pPr>
              <w:ind w:right="124"/>
              <w:rPr>
                <w:color w:val="252525"/>
              </w:rPr>
            </w:pPr>
          </w:p>
          <w:p w14:paraId="15CF5489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4DEACAB5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436F71C6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256C819D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4EB51EDA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156D8197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25114304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2244BD08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4214A7CF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2D768A1D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379D532D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298CBA9E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16E00E00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2C85DE3B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26AB5B2C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16D56361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13524327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55E6EA83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16BF7809" w14:textId="77777777" w:rsidR="00954441" w:rsidRDefault="00954441" w:rsidP="00FA6506">
            <w:pPr>
              <w:ind w:right="124"/>
              <w:rPr>
                <w:color w:val="252525"/>
              </w:rPr>
            </w:pPr>
          </w:p>
          <w:p w14:paraId="4A6CBFF2" w14:textId="77777777" w:rsidR="00C74358" w:rsidRDefault="00C74358" w:rsidP="00FA6506">
            <w:pPr>
              <w:ind w:right="124"/>
              <w:rPr>
                <w:color w:val="252525"/>
              </w:rPr>
            </w:pPr>
          </w:p>
          <w:p w14:paraId="490C761D" w14:textId="77777777" w:rsidR="00C74358" w:rsidRDefault="00C74358" w:rsidP="00FA6506">
            <w:pPr>
              <w:ind w:right="124"/>
              <w:rPr>
                <w:color w:val="252525"/>
              </w:rPr>
            </w:pPr>
          </w:p>
          <w:p w14:paraId="7E1C1025" w14:textId="77777777" w:rsidR="00C74358" w:rsidRPr="00996CF3" w:rsidRDefault="00C74358" w:rsidP="00FA6506">
            <w:pPr>
              <w:spacing w:before="120"/>
              <w:ind w:right="124"/>
              <w:rPr>
                <w:color w:val="252525"/>
              </w:rPr>
            </w:pPr>
          </w:p>
        </w:tc>
      </w:tr>
    </w:tbl>
    <w:p w14:paraId="5EC10AA6" w14:textId="77777777" w:rsidR="00C74358" w:rsidRDefault="00C74358" w:rsidP="00C74358">
      <w:pPr>
        <w:pStyle w:val="Paragraphedeliste"/>
        <w:ind w:left="460"/>
        <w:rPr>
          <w:rFonts w:ascii="Arial" w:hAnsi="Arial" w:cs="Arial"/>
          <w:b/>
          <w:color w:val="5B9BD4"/>
          <w:sz w:val="24"/>
        </w:rPr>
      </w:pPr>
    </w:p>
    <w:p w14:paraId="2EC27CBD" w14:textId="77777777" w:rsidR="00B115FA" w:rsidRPr="00DC474B" w:rsidRDefault="00B93A68" w:rsidP="00DC474B">
      <w:pPr>
        <w:pStyle w:val="Paragraphedeliste"/>
        <w:numPr>
          <w:ilvl w:val="0"/>
          <w:numId w:val="4"/>
        </w:numPr>
        <w:rPr>
          <w:rFonts w:ascii="Arial" w:hAnsi="Arial" w:cs="Arial"/>
          <w:b/>
          <w:color w:val="5B9BD4"/>
          <w:sz w:val="24"/>
        </w:rPr>
      </w:pPr>
      <w:r w:rsidRPr="00DC474B">
        <w:rPr>
          <w:rFonts w:ascii="Arial" w:hAnsi="Arial" w:cs="Arial"/>
          <w:b/>
          <w:color w:val="5B9BD4"/>
          <w:sz w:val="24"/>
        </w:rPr>
        <w:t>MONTANT DEMANDÉ</w:t>
      </w:r>
    </w:p>
    <w:p w14:paraId="763830DA" w14:textId="303275EF" w:rsidR="00B93A68" w:rsidRDefault="00B115FA" w:rsidP="00DC474B">
      <w:pPr>
        <w:ind w:firstLine="460"/>
        <w:rPr>
          <w:rFonts w:ascii="Arial" w:hAnsi="Arial" w:cs="Arial"/>
          <w:b/>
          <w:bCs/>
          <w:color w:val="252525"/>
        </w:rPr>
      </w:pPr>
      <w:r w:rsidRPr="00996CF3">
        <w:rPr>
          <w:rFonts w:ascii="Arial" w:hAnsi="Arial" w:cs="Arial"/>
          <w:b/>
          <w:bCs/>
          <w:color w:val="252525"/>
        </w:rPr>
        <w:t>$</w:t>
      </w:r>
      <w:r w:rsidR="00B93A68">
        <w:rPr>
          <w:rFonts w:ascii="Arial" w:hAnsi="Arial" w:cs="Arial"/>
          <w:b/>
          <w:bCs/>
          <w:color w:val="252525"/>
        </w:rPr>
        <w:t xml:space="preserve"> </w:t>
      </w:r>
      <w:r w:rsidRPr="00996CF3">
        <w:rPr>
          <w:rFonts w:ascii="Arial" w:hAnsi="Arial" w:cs="Arial"/>
          <w:b/>
          <w:bCs/>
          <w:color w:val="252525"/>
        </w:rPr>
        <w:t>CAD</w:t>
      </w:r>
      <w:r w:rsidR="00D63A12">
        <w:rPr>
          <w:rFonts w:ascii="Arial" w:hAnsi="Arial" w:cs="Arial"/>
          <w:b/>
          <w:bCs/>
          <w:color w:val="252525"/>
        </w:rPr>
        <w:t xml:space="preserve"> </w:t>
      </w:r>
      <w:r w:rsidR="00D63A12">
        <w:rPr>
          <w:rFonts w:ascii="Arial" w:hAnsi="Arial" w:cs="Arial"/>
          <w:b/>
          <w:bCs/>
          <w:color w:val="252525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9" w:name="Texte100"/>
      <w:r w:rsidR="00D63A12">
        <w:rPr>
          <w:rFonts w:ascii="Arial" w:hAnsi="Arial" w:cs="Arial"/>
          <w:b/>
          <w:bCs/>
          <w:color w:val="252525"/>
        </w:rPr>
        <w:instrText xml:space="preserve"> FORMTEXT </w:instrText>
      </w:r>
      <w:r w:rsidR="00D63A12">
        <w:rPr>
          <w:rFonts w:ascii="Arial" w:hAnsi="Arial" w:cs="Arial"/>
          <w:b/>
          <w:bCs/>
          <w:color w:val="252525"/>
        </w:rPr>
      </w:r>
      <w:r w:rsidR="00D63A12">
        <w:rPr>
          <w:rFonts w:ascii="Arial" w:hAnsi="Arial" w:cs="Arial"/>
          <w:b/>
          <w:bCs/>
          <w:color w:val="252525"/>
        </w:rPr>
        <w:fldChar w:fldCharType="separate"/>
      </w:r>
      <w:r w:rsidR="00D63A12">
        <w:rPr>
          <w:rFonts w:ascii="Arial" w:hAnsi="Arial" w:cs="Arial"/>
          <w:b/>
          <w:bCs/>
          <w:noProof/>
          <w:color w:val="252525"/>
        </w:rPr>
        <w:t> </w:t>
      </w:r>
      <w:r w:rsidR="00D63A12">
        <w:rPr>
          <w:rFonts w:ascii="Arial" w:hAnsi="Arial" w:cs="Arial"/>
          <w:b/>
          <w:bCs/>
          <w:noProof/>
          <w:color w:val="252525"/>
        </w:rPr>
        <w:t> </w:t>
      </w:r>
      <w:r w:rsidR="00D63A12">
        <w:rPr>
          <w:rFonts w:ascii="Arial" w:hAnsi="Arial" w:cs="Arial"/>
          <w:b/>
          <w:bCs/>
          <w:noProof/>
          <w:color w:val="252525"/>
        </w:rPr>
        <w:t> </w:t>
      </w:r>
      <w:r w:rsidR="00D63A12">
        <w:rPr>
          <w:rFonts w:ascii="Arial" w:hAnsi="Arial" w:cs="Arial"/>
          <w:b/>
          <w:bCs/>
          <w:noProof/>
          <w:color w:val="252525"/>
        </w:rPr>
        <w:t> </w:t>
      </w:r>
      <w:r w:rsidR="00D63A12">
        <w:rPr>
          <w:rFonts w:ascii="Arial" w:hAnsi="Arial" w:cs="Arial"/>
          <w:b/>
          <w:bCs/>
          <w:noProof/>
          <w:color w:val="252525"/>
        </w:rPr>
        <w:t> </w:t>
      </w:r>
      <w:r w:rsidR="00D63A12">
        <w:rPr>
          <w:rFonts w:ascii="Arial" w:hAnsi="Arial" w:cs="Arial"/>
          <w:b/>
          <w:bCs/>
          <w:color w:val="252525"/>
        </w:rPr>
        <w:fldChar w:fldCharType="end"/>
      </w:r>
      <w:bookmarkEnd w:id="9"/>
    </w:p>
    <w:p w14:paraId="64B7255C" w14:textId="77777777" w:rsidR="00954441" w:rsidRPr="00954441" w:rsidRDefault="00B93A68" w:rsidP="00DC474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5B9BD4"/>
          <w:sz w:val="24"/>
        </w:rPr>
      </w:pPr>
      <w:r w:rsidRPr="00DC474B">
        <w:rPr>
          <w:rFonts w:ascii="Arial" w:hAnsi="Arial" w:cs="Arial"/>
          <w:b/>
          <w:color w:val="5B9BD4"/>
          <w:sz w:val="24"/>
        </w:rPr>
        <w:t>B</w:t>
      </w:r>
      <w:r w:rsidR="00954441">
        <w:rPr>
          <w:rFonts w:ascii="Arial" w:hAnsi="Arial" w:cs="Arial"/>
          <w:b/>
          <w:color w:val="5B9BD4"/>
          <w:sz w:val="24"/>
        </w:rPr>
        <w:t xml:space="preserve">UDGET </w:t>
      </w:r>
    </w:p>
    <w:p w14:paraId="61213886" w14:textId="77777777" w:rsidR="00B93A68" w:rsidRPr="009407FA" w:rsidRDefault="00B93A68" w:rsidP="009407FA">
      <w:pPr>
        <w:pStyle w:val="Paragraphedeliste"/>
        <w:spacing w:after="0" w:line="240" w:lineRule="auto"/>
        <w:ind w:left="460"/>
        <w:rPr>
          <w:rFonts w:ascii="Arial" w:hAnsi="Arial" w:cs="Arial"/>
          <w:b/>
          <w:bCs/>
          <w:color w:val="5B9BD4"/>
        </w:rPr>
      </w:pPr>
      <w:r w:rsidRPr="00954441">
        <w:rPr>
          <w:rFonts w:ascii="Arial" w:hAnsi="Arial" w:cs="Arial"/>
          <w:b/>
          <w:bCs/>
          <w:color w:val="252525"/>
        </w:rPr>
        <w:t>Veuillez respecter les frais admissibles et l</w:t>
      </w:r>
      <w:r w:rsidR="00954441" w:rsidRPr="00954441">
        <w:rPr>
          <w:rFonts w:ascii="Arial" w:hAnsi="Arial" w:cs="Arial"/>
          <w:b/>
          <w:bCs/>
          <w:color w:val="252525"/>
        </w:rPr>
        <w:t xml:space="preserve">es </w:t>
      </w:r>
      <w:r w:rsidRPr="00954441">
        <w:rPr>
          <w:rFonts w:ascii="Arial" w:hAnsi="Arial" w:cs="Arial"/>
          <w:b/>
          <w:bCs/>
          <w:color w:val="252525"/>
        </w:rPr>
        <w:t>allocation</w:t>
      </w:r>
      <w:r w:rsidR="00954441" w:rsidRPr="00954441">
        <w:rPr>
          <w:rFonts w:ascii="Arial" w:hAnsi="Arial" w:cs="Arial"/>
          <w:b/>
          <w:bCs/>
          <w:color w:val="252525"/>
        </w:rPr>
        <w:t xml:space="preserve">s </w:t>
      </w:r>
      <w:r w:rsidRPr="00954441">
        <w:rPr>
          <w:rFonts w:ascii="Arial" w:hAnsi="Arial" w:cs="Arial"/>
          <w:b/>
          <w:bCs/>
          <w:color w:val="252525"/>
        </w:rPr>
        <w:t>de séjour en vigueur à l’Université de Montréal</w:t>
      </w:r>
      <w:r w:rsidR="005049F0">
        <w:rPr>
          <w:rFonts w:ascii="Arial" w:hAnsi="Arial" w:cs="Arial"/>
          <w:b/>
          <w:bCs/>
          <w:color w:val="252525"/>
        </w:rPr>
        <w:t>.</w:t>
      </w:r>
    </w:p>
    <w:tbl>
      <w:tblPr>
        <w:tblStyle w:val="Grilledutableau"/>
        <w:tblW w:w="12899" w:type="dxa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174"/>
        <w:gridCol w:w="10725"/>
      </w:tblGrid>
      <w:tr w:rsidR="00B93A68" w:rsidRPr="00996CF3" w14:paraId="27279B0D" w14:textId="77777777" w:rsidTr="00747F22">
        <w:tc>
          <w:tcPr>
            <w:tcW w:w="2174" w:type="dxa"/>
            <w:shd w:val="clear" w:color="auto" w:fill="DEEAF6" w:themeFill="accent1" w:themeFillTint="33"/>
          </w:tcPr>
          <w:p w14:paraId="5282616B" w14:textId="77777777" w:rsidR="00B93A68" w:rsidRPr="00996CF3" w:rsidRDefault="00B93A68" w:rsidP="00954441">
            <w:pPr>
              <w:spacing w:before="40" w:after="40"/>
              <w:ind w:right="124"/>
              <w:jc w:val="center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POSTES BUDGÉTAIRES</w:t>
            </w:r>
          </w:p>
        </w:tc>
        <w:tc>
          <w:tcPr>
            <w:tcW w:w="10725" w:type="dxa"/>
            <w:shd w:val="clear" w:color="auto" w:fill="DEEAF6" w:themeFill="accent1" w:themeFillTint="33"/>
          </w:tcPr>
          <w:p w14:paraId="6EE01F8F" w14:textId="77777777" w:rsidR="00B93A68" w:rsidRPr="00996CF3" w:rsidRDefault="00B93A68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 xml:space="preserve"> </w:t>
            </w:r>
          </w:p>
        </w:tc>
      </w:tr>
      <w:tr w:rsidR="00B93A68" w:rsidRPr="00996CF3" w14:paraId="47FC4798" w14:textId="77777777" w:rsidTr="00B93A68">
        <w:trPr>
          <w:trHeight w:val="1943"/>
        </w:trPr>
        <w:tc>
          <w:tcPr>
            <w:tcW w:w="2174" w:type="dxa"/>
            <w:shd w:val="clear" w:color="auto" w:fill="DEEAF6" w:themeFill="accent1" w:themeFillTint="33"/>
          </w:tcPr>
          <w:p w14:paraId="3573FCFE" w14:textId="77777777" w:rsidR="00B93A68" w:rsidRPr="00996CF3" w:rsidRDefault="00B93A68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Frais de personnel</w:t>
            </w:r>
          </w:p>
        </w:tc>
        <w:bookmarkStart w:id="10" w:name="Text20"/>
        <w:tc>
          <w:tcPr>
            <w:tcW w:w="10725" w:type="dxa"/>
            <w:shd w:val="clear" w:color="auto" w:fill="DEEAF6" w:themeFill="accent1" w:themeFillTint="33"/>
          </w:tcPr>
          <w:p w14:paraId="3DBD69C0" w14:textId="64D8367C" w:rsidR="00B93A68" w:rsidRPr="00996CF3" w:rsidRDefault="00B02C4B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 w:rsidR="004009F2">
              <w:rPr>
                <w:rFonts w:ascii="Arial" w:hAnsi="Arial" w:cs="Arial"/>
                <w:color w:val="252525"/>
              </w:rPr>
              <w:t> </w:t>
            </w:r>
            <w:r w:rsidR="004009F2">
              <w:rPr>
                <w:rFonts w:ascii="Arial" w:hAnsi="Arial" w:cs="Arial"/>
                <w:color w:val="252525"/>
              </w:rPr>
              <w:t> </w:t>
            </w:r>
            <w:r w:rsidR="004009F2">
              <w:rPr>
                <w:rFonts w:ascii="Arial" w:hAnsi="Arial" w:cs="Arial"/>
                <w:color w:val="252525"/>
              </w:rPr>
              <w:t> </w:t>
            </w:r>
            <w:r w:rsidR="004009F2">
              <w:rPr>
                <w:rFonts w:ascii="Arial" w:hAnsi="Arial" w:cs="Arial"/>
                <w:color w:val="252525"/>
              </w:rPr>
              <w:t> </w:t>
            </w:r>
            <w:r w:rsidR="004009F2">
              <w:rPr>
                <w:rFonts w:ascii="Arial" w:hAnsi="Arial" w:cs="Arial"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11"/>
          </w:p>
          <w:bookmarkEnd w:id="10"/>
          <w:p w14:paraId="268EBD8C" w14:textId="67FC4714" w:rsidR="00B93A68" w:rsidRDefault="00B02C4B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12"/>
          </w:p>
          <w:p w14:paraId="4D0A72AF" w14:textId="3E184D3A" w:rsidR="00B93A68" w:rsidRDefault="00B02C4B" w:rsidP="00B93A68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13"/>
          </w:p>
          <w:p w14:paraId="24DE80B6" w14:textId="1A0EE623" w:rsidR="00B93A68" w:rsidRDefault="00B02C4B" w:rsidP="00B93A68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14"/>
          </w:p>
          <w:p w14:paraId="06FC977E" w14:textId="3F3F3D5B" w:rsidR="00B93A68" w:rsidRDefault="00B02C4B" w:rsidP="00B93A68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15"/>
          </w:p>
          <w:p w14:paraId="4A2BBE0E" w14:textId="77777777" w:rsidR="00B93A68" w:rsidRDefault="00B02C4B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16"/>
          </w:p>
          <w:p w14:paraId="234C7A4B" w14:textId="47BC5E84" w:rsidR="00B02C4B" w:rsidRPr="00996CF3" w:rsidRDefault="00B02C4B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7" w:name="Texte27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17"/>
          </w:p>
        </w:tc>
      </w:tr>
      <w:tr w:rsidR="00B93A68" w:rsidRPr="00996CF3" w14:paraId="071A3895" w14:textId="77777777" w:rsidTr="00A31C9D">
        <w:trPr>
          <w:trHeight w:val="1894"/>
        </w:trPr>
        <w:tc>
          <w:tcPr>
            <w:tcW w:w="2174" w:type="dxa"/>
            <w:shd w:val="clear" w:color="auto" w:fill="DEEAF6" w:themeFill="accent1" w:themeFillTint="33"/>
          </w:tcPr>
          <w:p w14:paraId="34535C79" w14:textId="77777777" w:rsidR="00B93A68" w:rsidRPr="00996CF3" w:rsidRDefault="00B93A68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Frais de déplacement et de séjou</w:t>
            </w:r>
            <w:r w:rsidR="00A31C9D">
              <w:rPr>
                <w:rFonts w:ascii="Arial" w:hAnsi="Arial" w:cs="Arial"/>
                <w:color w:val="252525"/>
              </w:rPr>
              <w:t>r</w:t>
            </w:r>
          </w:p>
        </w:tc>
        <w:bookmarkStart w:id="18" w:name="Text21"/>
        <w:tc>
          <w:tcPr>
            <w:tcW w:w="10725" w:type="dxa"/>
            <w:shd w:val="clear" w:color="auto" w:fill="DEEAF6" w:themeFill="accent1" w:themeFillTint="33"/>
          </w:tcPr>
          <w:p w14:paraId="7D0F6804" w14:textId="5F3B5918" w:rsidR="00B93A68" w:rsidRPr="00996CF3" w:rsidRDefault="00B02C4B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19"/>
          </w:p>
          <w:bookmarkEnd w:id="18"/>
          <w:p w14:paraId="53166E64" w14:textId="70041C0B" w:rsidR="00B93A68" w:rsidRDefault="00B02C4B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20"/>
          </w:p>
          <w:p w14:paraId="1E95E5CC" w14:textId="19CCD78E" w:rsidR="00956CB1" w:rsidRDefault="00B02C4B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21"/>
          </w:p>
          <w:p w14:paraId="779D730F" w14:textId="36501109" w:rsidR="00956CB1" w:rsidRDefault="00B02C4B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22"/>
          </w:p>
          <w:p w14:paraId="6E54103D" w14:textId="4D4361F0" w:rsidR="00956CB1" w:rsidRDefault="00B02C4B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23"/>
          </w:p>
          <w:p w14:paraId="29FFF5DD" w14:textId="6F70BAAC" w:rsidR="00956CB1" w:rsidRDefault="00B02C4B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24"/>
          </w:p>
          <w:p w14:paraId="5B87E2F2" w14:textId="34B772CC" w:rsidR="00956CB1" w:rsidRPr="00996CF3" w:rsidRDefault="00B02C4B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25"/>
          </w:p>
        </w:tc>
      </w:tr>
      <w:tr w:rsidR="00B93A68" w:rsidRPr="00996CF3" w14:paraId="32B3BB53" w14:textId="77777777" w:rsidTr="00954441">
        <w:trPr>
          <w:trHeight w:val="1711"/>
        </w:trPr>
        <w:tc>
          <w:tcPr>
            <w:tcW w:w="2174" w:type="dxa"/>
            <w:shd w:val="clear" w:color="auto" w:fill="DEEAF6" w:themeFill="accent1" w:themeFillTint="33"/>
          </w:tcPr>
          <w:p w14:paraId="13F9575E" w14:textId="77777777" w:rsidR="00B93A68" w:rsidRPr="00996CF3" w:rsidRDefault="00B93A68" w:rsidP="00FA6506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 xml:space="preserve">Autres </w:t>
            </w:r>
          </w:p>
        </w:tc>
        <w:bookmarkStart w:id="26" w:name="Text17"/>
        <w:tc>
          <w:tcPr>
            <w:tcW w:w="10725" w:type="dxa"/>
            <w:shd w:val="clear" w:color="auto" w:fill="DEEAF6" w:themeFill="accent1" w:themeFillTint="33"/>
          </w:tcPr>
          <w:p w14:paraId="5F995D34" w14:textId="1E20AFE8" w:rsidR="00B93A68" w:rsidRPr="00996CF3" w:rsidRDefault="00B02C4B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27"/>
          </w:p>
          <w:bookmarkEnd w:id="26"/>
          <w:p w14:paraId="0EB00170" w14:textId="77777777" w:rsidR="000F165B" w:rsidRDefault="00B02C4B" w:rsidP="00A31C9D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28"/>
          </w:p>
          <w:p w14:paraId="179468CA" w14:textId="77777777" w:rsidR="00B02C4B" w:rsidRDefault="00B02C4B" w:rsidP="00A31C9D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29"/>
          </w:p>
          <w:p w14:paraId="6504A145" w14:textId="77777777" w:rsidR="00B02C4B" w:rsidRDefault="00B02C4B" w:rsidP="00A31C9D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30"/>
          </w:p>
          <w:p w14:paraId="19998C9A" w14:textId="5088F81F" w:rsidR="00B02C4B" w:rsidRPr="00996CF3" w:rsidRDefault="00B02C4B" w:rsidP="00A31C9D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31"/>
          </w:p>
        </w:tc>
      </w:tr>
      <w:tr w:rsidR="00B93A68" w:rsidRPr="00996CF3" w14:paraId="51A98C94" w14:textId="77777777" w:rsidTr="00956CB1">
        <w:trPr>
          <w:trHeight w:val="647"/>
        </w:trPr>
        <w:tc>
          <w:tcPr>
            <w:tcW w:w="2174" w:type="dxa"/>
            <w:shd w:val="clear" w:color="auto" w:fill="DEEAF6" w:themeFill="accent1" w:themeFillTint="33"/>
          </w:tcPr>
          <w:p w14:paraId="34262EA7" w14:textId="77777777" w:rsidR="00B93A68" w:rsidRPr="00996CF3" w:rsidRDefault="00B93A68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 xml:space="preserve">Total </w:t>
            </w:r>
            <w:r>
              <w:rPr>
                <w:rFonts w:ascii="Arial" w:hAnsi="Arial" w:cs="Arial"/>
                <w:color w:val="252525"/>
              </w:rPr>
              <w:t>demandé</w:t>
            </w:r>
          </w:p>
        </w:tc>
        <w:bookmarkStart w:id="32" w:name="Text24"/>
        <w:tc>
          <w:tcPr>
            <w:tcW w:w="10725" w:type="dxa"/>
            <w:shd w:val="clear" w:color="auto" w:fill="DEEAF6" w:themeFill="accent1" w:themeFillTint="33"/>
          </w:tcPr>
          <w:p w14:paraId="37D88BCB" w14:textId="247209E1" w:rsidR="00B93A68" w:rsidRPr="00996CF3" w:rsidRDefault="00B02C4B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33"/>
          </w:p>
          <w:bookmarkEnd w:id="32"/>
          <w:p w14:paraId="0977BD65" w14:textId="77777777" w:rsidR="00B93A68" w:rsidRPr="00996CF3" w:rsidRDefault="00B93A68" w:rsidP="00FA6506">
            <w:pPr>
              <w:spacing w:before="40" w:after="40"/>
              <w:ind w:right="124"/>
              <w:rPr>
                <w:rFonts w:ascii="Arial" w:hAnsi="Arial" w:cs="Arial"/>
                <w:color w:val="252525"/>
              </w:rPr>
            </w:pPr>
          </w:p>
        </w:tc>
      </w:tr>
    </w:tbl>
    <w:p w14:paraId="7082EF24" w14:textId="77777777" w:rsidR="00721B5D" w:rsidRPr="00996CF3" w:rsidRDefault="00721B5D" w:rsidP="00095F85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5B9BD4"/>
          <w:sz w:val="24"/>
        </w:rPr>
      </w:pPr>
    </w:p>
    <w:p w14:paraId="6A1D2F10" w14:textId="77777777" w:rsidR="00954441" w:rsidRDefault="00956CB1" w:rsidP="0095444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5B9BD4"/>
          <w:sz w:val="24"/>
        </w:rPr>
      </w:pPr>
      <w:r w:rsidRPr="00954441">
        <w:rPr>
          <w:rFonts w:ascii="Arial" w:hAnsi="Arial" w:cs="Arial"/>
          <w:b/>
          <w:color w:val="5B9BD4"/>
          <w:sz w:val="24"/>
        </w:rPr>
        <w:t xml:space="preserve">JUSTIFICATION DE LA DEMANDE </w:t>
      </w:r>
    </w:p>
    <w:p w14:paraId="7CA363BB" w14:textId="77777777" w:rsidR="000D2D01" w:rsidRPr="005049F0" w:rsidRDefault="00956CB1" w:rsidP="00954441">
      <w:pPr>
        <w:pStyle w:val="Paragraphedeliste"/>
        <w:spacing w:after="0" w:line="240" w:lineRule="auto"/>
        <w:ind w:left="460"/>
        <w:rPr>
          <w:rFonts w:ascii="Arial" w:hAnsi="Arial" w:cs="Arial"/>
          <w:b/>
          <w:bCs/>
          <w:color w:val="5B9BD4"/>
        </w:rPr>
      </w:pPr>
      <w:r w:rsidRPr="005049F0">
        <w:rPr>
          <w:rFonts w:ascii="Arial" w:hAnsi="Arial" w:cs="Arial"/>
          <w:b/>
          <w:bCs/>
          <w:color w:val="252525"/>
        </w:rPr>
        <w:t>Stratégie de financement auprès d’organismes subventionnaires</w:t>
      </w:r>
      <w:r w:rsidR="00DC474B" w:rsidRPr="005049F0">
        <w:rPr>
          <w:rFonts w:ascii="Arial" w:hAnsi="Arial" w:cs="Arial"/>
          <w:b/>
          <w:bCs/>
          <w:color w:val="252525"/>
        </w:rPr>
        <w:t xml:space="preserve"> exte</w:t>
      </w:r>
      <w:r w:rsidR="00954441" w:rsidRPr="005049F0">
        <w:rPr>
          <w:rFonts w:ascii="Arial" w:hAnsi="Arial" w:cs="Arial"/>
          <w:b/>
          <w:bCs/>
          <w:color w:val="252525"/>
        </w:rPr>
        <w:t>r</w:t>
      </w:r>
      <w:r w:rsidR="00DC474B" w:rsidRPr="005049F0">
        <w:rPr>
          <w:rFonts w:ascii="Arial" w:hAnsi="Arial" w:cs="Arial"/>
          <w:b/>
          <w:bCs/>
          <w:color w:val="252525"/>
        </w:rPr>
        <w:t>nes</w:t>
      </w:r>
    </w:p>
    <w:tbl>
      <w:tblPr>
        <w:tblStyle w:val="Grilledutableau"/>
        <w:tblW w:w="12936" w:type="dxa"/>
        <w:tblInd w:w="100" w:type="dxa"/>
        <w:tblLook w:val="04A0" w:firstRow="1" w:lastRow="0" w:firstColumn="1" w:lastColumn="0" w:noHBand="0" w:noVBand="1"/>
      </w:tblPr>
      <w:tblGrid>
        <w:gridCol w:w="12936"/>
      </w:tblGrid>
      <w:tr w:rsidR="00033FCB" w:rsidRPr="00996CF3" w14:paraId="710D43EA" w14:textId="77777777" w:rsidTr="00143AFF">
        <w:tc>
          <w:tcPr>
            <w:tcW w:w="12936" w:type="dxa"/>
          </w:tcPr>
          <w:p w14:paraId="233604DB" w14:textId="58D1895C" w:rsidR="00033FCB" w:rsidRPr="00996CF3" w:rsidRDefault="00033FCB" w:rsidP="008E0861">
            <w:pPr>
              <w:ind w:right="124"/>
              <w:rPr>
                <w:color w:val="252525"/>
              </w:rPr>
            </w:pPr>
          </w:p>
          <w:p w14:paraId="6A650C37" w14:textId="213DEA7D" w:rsidR="00033FCB" w:rsidRDefault="00CF3087" w:rsidP="008E0861">
            <w:pPr>
              <w:ind w:right="124"/>
              <w:rPr>
                <w:color w:val="252525"/>
              </w:rPr>
            </w:pPr>
            <w:r>
              <w:rPr>
                <w:color w:val="252525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4" w:name="Texte34"/>
            <w:r>
              <w:rPr>
                <w:color w:val="252525"/>
              </w:rPr>
              <w:instrText xml:space="preserve"> FORMTEXT </w:instrText>
            </w:r>
            <w:r>
              <w:rPr>
                <w:color w:val="252525"/>
              </w:rPr>
            </w:r>
            <w:r>
              <w:rPr>
                <w:color w:val="252525"/>
              </w:rPr>
              <w:fldChar w:fldCharType="separate"/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color w:val="252525"/>
              </w:rPr>
              <w:fldChar w:fldCharType="end"/>
            </w:r>
            <w:bookmarkEnd w:id="34"/>
          </w:p>
          <w:p w14:paraId="41927ED6" w14:textId="77777777" w:rsidR="00956CB1" w:rsidRDefault="00956CB1" w:rsidP="008E0861">
            <w:pPr>
              <w:ind w:right="124"/>
              <w:rPr>
                <w:color w:val="252525"/>
              </w:rPr>
            </w:pPr>
          </w:p>
          <w:p w14:paraId="2C189DF4" w14:textId="77777777" w:rsidR="00956CB1" w:rsidRDefault="00956CB1" w:rsidP="008E0861">
            <w:pPr>
              <w:ind w:right="124"/>
              <w:rPr>
                <w:color w:val="252525"/>
              </w:rPr>
            </w:pPr>
          </w:p>
          <w:p w14:paraId="477054AF" w14:textId="77777777" w:rsidR="00956CB1" w:rsidRDefault="00956CB1" w:rsidP="008E0861">
            <w:pPr>
              <w:ind w:right="124"/>
              <w:rPr>
                <w:color w:val="252525"/>
              </w:rPr>
            </w:pPr>
          </w:p>
          <w:p w14:paraId="3B6D9C82" w14:textId="77777777" w:rsidR="00956CB1" w:rsidRDefault="00956CB1" w:rsidP="008E0861">
            <w:pPr>
              <w:ind w:right="124"/>
              <w:rPr>
                <w:color w:val="252525"/>
              </w:rPr>
            </w:pPr>
          </w:p>
          <w:p w14:paraId="771A0662" w14:textId="77777777" w:rsidR="00956CB1" w:rsidRDefault="00956CB1" w:rsidP="008E0861">
            <w:pPr>
              <w:ind w:right="124"/>
              <w:rPr>
                <w:color w:val="252525"/>
              </w:rPr>
            </w:pPr>
          </w:p>
          <w:p w14:paraId="3C73D1AB" w14:textId="77777777" w:rsidR="00956CB1" w:rsidRDefault="00956CB1" w:rsidP="008E0861">
            <w:pPr>
              <w:ind w:right="124"/>
              <w:rPr>
                <w:color w:val="252525"/>
              </w:rPr>
            </w:pPr>
          </w:p>
          <w:p w14:paraId="423F4E89" w14:textId="77777777" w:rsidR="00956CB1" w:rsidRDefault="00956CB1" w:rsidP="008E0861">
            <w:pPr>
              <w:ind w:right="124"/>
              <w:rPr>
                <w:color w:val="252525"/>
              </w:rPr>
            </w:pPr>
          </w:p>
          <w:p w14:paraId="11B4A734" w14:textId="77777777" w:rsidR="00956CB1" w:rsidRDefault="00956CB1" w:rsidP="008E0861">
            <w:pPr>
              <w:ind w:right="124"/>
              <w:rPr>
                <w:color w:val="252525"/>
              </w:rPr>
            </w:pPr>
          </w:p>
          <w:p w14:paraId="5A7F29AA" w14:textId="77777777" w:rsidR="00956CB1" w:rsidRDefault="00956CB1" w:rsidP="008E0861">
            <w:pPr>
              <w:ind w:right="124"/>
              <w:rPr>
                <w:color w:val="252525"/>
              </w:rPr>
            </w:pPr>
          </w:p>
          <w:p w14:paraId="5B6E4C4D" w14:textId="77777777" w:rsidR="00A31C9D" w:rsidRPr="00996CF3" w:rsidRDefault="00A31C9D" w:rsidP="008E0861">
            <w:pPr>
              <w:ind w:right="124"/>
              <w:rPr>
                <w:color w:val="252525"/>
              </w:rPr>
            </w:pPr>
          </w:p>
          <w:p w14:paraId="3172153E" w14:textId="77777777" w:rsidR="008E0861" w:rsidRPr="00996CF3" w:rsidRDefault="008E0861" w:rsidP="008E0861">
            <w:pPr>
              <w:ind w:right="124"/>
              <w:rPr>
                <w:color w:val="252525"/>
              </w:rPr>
            </w:pPr>
          </w:p>
          <w:p w14:paraId="00A5BB40" w14:textId="77777777" w:rsidR="00033FCB" w:rsidRPr="00996CF3" w:rsidRDefault="00033FCB" w:rsidP="00CC193F">
            <w:pPr>
              <w:spacing w:before="120"/>
              <w:ind w:right="124"/>
              <w:rPr>
                <w:color w:val="252525"/>
              </w:rPr>
            </w:pPr>
          </w:p>
        </w:tc>
      </w:tr>
    </w:tbl>
    <w:p w14:paraId="24F354A8" w14:textId="2074137B" w:rsidR="00954441" w:rsidRDefault="000F165B" w:rsidP="00095F85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5B9BD4"/>
          <w:sz w:val="24"/>
        </w:rPr>
      </w:pPr>
      <w:r>
        <w:rPr>
          <w:rFonts w:ascii="Arial" w:hAnsi="Arial" w:cs="Arial"/>
          <w:b/>
          <w:color w:val="5B9BD4"/>
          <w:sz w:val="24"/>
        </w:rPr>
        <w:t>Nom du candidat</w:t>
      </w:r>
      <w:r w:rsidR="008B5F55">
        <w:rPr>
          <w:rFonts w:ascii="Arial" w:hAnsi="Arial" w:cs="Arial"/>
          <w:b/>
          <w:color w:val="5B9BD4"/>
          <w:sz w:val="24"/>
        </w:rPr>
        <w:t>/ de la candidate</w:t>
      </w:r>
      <w:r>
        <w:rPr>
          <w:rFonts w:ascii="Arial" w:hAnsi="Arial" w:cs="Arial"/>
          <w:b/>
          <w:color w:val="5B9BD4"/>
          <w:sz w:val="24"/>
        </w:rPr>
        <w:t xml:space="preserve"> </w:t>
      </w:r>
      <w:r w:rsidR="00CF3087">
        <w:rPr>
          <w:rFonts w:ascii="Arial" w:hAnsi="Arial" w:cs="Arial"/>
          <w:b/>
          <w:color w:val="5B9BD4"/>
          <w:sz w:val="24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5" w:name="Texte35"/>
      <w:r w:rsidR="00CF3087">
        <w:rPr>
          <w:rFonts w:ascii="Arial" w:hAnsi="Arial" w:cs="Arial"/>
          <w:b/>
          <w:color w:val="5B9BD4"/>
          <w:sz w:val="24"/>
        </w:rPr>
        <w:instrText xml:space="preserve"> FORMTEXT </w:instrText>
      </w:r>
      <w:r w:rsidR="00CF3087">
        <w:rPr>
          <w:rFonts w:ascii="Arial" w:hAnsi="Arial" w:cs="Arial"/>
          <w:b/>
          <w:color w:val="5B9BD4"/>
          <w:sz w:val="24"/>
        </w:rPr>
      </w:r>
      <w:r w:rsidR="00CF3087">
        <w:rPr>
          <w:rFonts w:ascii="Arial" w:hAnsi="Arial" w:cs="Arial"/>
          <w:b/>
          <w:color w:val="5B9BD4"/>
          <w:sz w:val="24"/>
        </w:rPr>
        <w:fldChar w:fldCharType="separate"/>
      </w:r>
      <w:r w:rsidR="00CF3087">
        <w:rPr>
          <w:rFonts w:ascii="Arial" w:hAnsi="Arial" w:cs="Arial"/>
          <w:b/>
          <w:noProof/>
          <w:color w:val="5B9BD4"/>
          <w:sz w:val="24"/>
        </w:rPr>
        <w:t> </w:t>
      </w:r>
      <w:r w:rsidR="00CF3087">
        <w:rPr>
          <w:rFonts w:ascii="Arial" w:hAnsi="Arial" w:cs="Arial"/>
          <w:b/>
          <w:noProof/>
          <w:color w:val="5B9BD4"/>
          <w:sz w:val="24"/>
        </w:rPr>
        <w:t> </w:t>
      </w:r>
      <w:r w:rsidR="00CF3087">
        <w:rPr>
          <w:rFonts w:ascii="Arial" w:hAnsi="Arial" w:cs="Arial"/>
          <w:b/>
          <w:noProof/>
          <w:color w:val="5B9BD4"/>
          <w:sz w:val="24"/>
        </w:rPr>
        <w:t> </w:t>
      </w:r>
      <w:r w:rsidR="00CF3087">
        <w:rPr>
          <w:rFonts w:ascii="Arial" w:hAnsi="Arial" w:cs="Arial"/>
          <w:b/>
          <w:noProof/>
          <w:color w:val="5B9BD4"/>
          <w:sz w:val="24"/>
        </w:rPr>
        <w:t> </w:t>
      </w:r>
      <w:r w:rsidR="00CF3087">
        <w:rPr>
          <w:rFonts w:ascii="Arial" w:hAnsi="Arial" w:cs="Arial"/>
          <w:b/>
          <w:noProof/>
          <w:color w:val="5B9BD4"/>
          <w:sz w:val="24"/>
        </w:rPr>
        <w:t> </w:t>
      </w:r>
      <w:r w:rsidR="00CF3087">
        <w:rPr>
          <w:rFonts w:ascii="Arial" w:hAnsi="Arial" w:cs="Arial"/>
          <w:b/>
          <w:color w:val="5B9BD4"/>
          <w:sz w:val="24"/>
        </w:rPr>
        <w:fldChar w:fldCharType="end"/>
      </w:r>
      <w:bookmarkEnd w:id="35"/>
    </w:p>
    <w:p w14:paraId="26037E95" w14:textId="0491CE8C" w:rsidR="009407FA" w:rsidRPr="009407FA" w:rsidRDefault="009407FA" w:rsidP="009407FA">
      <w:pPr>
        <w:ind w:right="124"/>
        <w:rPr>
          <w:color w:val="252525"/>
        </w:rPr>
      </w:pPr>
      <w:r w:rsidRPr="000F165B">
        <w:rPr>
          <w:rFonts w:ascii="Arial" w:hAnsi="Arial" w:cs="Arial"/>
          <w:b/>
          <w:color w:val="5B9BD4"/>
          <w:sz w:val="24"/>
        </w:rPr>
        <w:t xml:space="preserve">Signature </w:t>
      </w:r>
      <w:r w:rsidR="005049F0">
        <w:rPr>
          <w:rFonts w:ascii="Arial" w:hAnsi="Arial" w:cs="Arial"/>
          <w:b/>
          <w:color w:val="5B9BD4"/>
          <w:sz w:val="24"/>
        </w:rPr>
        <w:t>du candidat</w:t>
      </w:r>
      <w:r w:rsidR="008B5F55">
        <w:rPr>
          <w:rFonts w:ascii="Arial" w:hAnsi="Arial" w:cs="Arial"/>
          <w:b/>
          <w:color w:val="5B9BD4"/>
          <w:sz w:val="24"/>
        </w:rPr>
        <w:t>/ de la candidate</w:t>
      </w:r>
      <w:r w:rsidR="005049F0">
        <w:rPr>
          <w:rFonts w:ascii="Arial" w:hAnsi="Arial" w:cs="Arial"/>
          <w:b/>
          <w:color w:val="5B9BD4"/>
          <w:sz w:val="24"/>
        </w:rPr>
        <w:t xml:space="preserve"> </w:t>
      </w:r>
      <w:r w:rsidR="00CF3087">
        <w:rPr>
          <w:rFonts w:ascii="Arial" w:hAnsi="Arial" w:cs="Arial"/>
          <w:b/>
          <w:color w:val="5B9BD4"/>
          <w:sz w:val="24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6" w:name="Texte36"/>
      <w:r w:rsidR="00CF3087">
        <w:rPr>
          <w:rFonts w:ascii="Arial" w:hAnsi="Arial" w:cs="Arial"/>
          <w:b/>
          <w:color w:val="5B9BD4"/>
          <w:sz w:val="24"/>
        </w:rPr>
        <w:instrText xml:space="preserve"> FORMTEXT </w:instrText>
      </w:r>
      <w:r w:rsidR="00CF3087">
        <w:rPr>
          <w:rFonts w:ascii="Arial" w:hAnsi="Arial" w:cs="Arial"/>
          <w:b/>
          <w:color w:val="5B9BD4"/>
          <w:sz w:val="24"/>
        </w:rPr>
      </w:r>
      <w:r w:rsidR="00CF3087">
        <w:rPr>
          <w:rFonts w:ascii="Arial" w:hAnsi="Arial" w:cs="Arial"/>
          <w:b/>
          <w:color w:val="5B9BD4"/>
          <w:sz w:val="24"/>
        </w:rPr>
        <w:fldChar w:fldCharType="separate"/>
      </w:r>
      <w:r w:rsidR="00CF3087">
        <w:rPr>
          <w:rFonts w:ascii="Arial" w:hAnsi="Arial" w:cs="Arial"/>
          <w:b/>
          <w:noProof/>
          <w:color w:val="5B9BD4"/>
          <w:sz w:val="24"/>
        </w:rPr>
        <w:t> </w:t>
      </w:r>
      <w:r w:rsidR="00CF3087">
        <w:rPr>
          <w:rFonts w:ascii="Arial" w:hAnsi="Arial" w:cs="Arial"/>
          <w:b/>
          <w:noProof/>
          <w:color w:val="5B9BD4"/>
          <w:sz w:val="24"/>
        </w:rPr>
        <w:t> </w:t>
      </w:r>
      <w:r w:rsidR="00CF3087">
        <w:rPr>
          <w:rFonts w:ascii="Arial" w:hAnsi="Arial" w:cs="Arial"/>
          <w:b/>
          <w:noProof/>
          <w:color w:val="5B9BD4"/>
          <w:sz w:val="24"/>
        </w:rPr>
        <w:t> </w:t>
      </w:r>
      <w:r w:rsidR="00CF3087">
        <w:rPr>
          <w:rFonts w:ascii="Arial" w:hAnsi="Arial" w:cs="Arial"/>
          <w:b/>
          <w:noProof/>
          <w:color w:val="5B9BD4"/>
          <w:sz w:val="24"/>
        </w:rPr>
        <w:t> </w:t>
      </w:r>
      <w:r w:rsidR="00CF3087">
        <w:rPr>
          <w:rFonts w:ascii="Arial" w:hAnsi="Arial" w:cs="Arial"/>
          <w:b/>
          <w:noProof/>
          <w:color w:val="5B9BD4"/>
          <w:sz w:val="24"/>
        </w:rPr>
        <w:t> </w:t>
      </w:r>
      <w:r w:rsidR="00CF3087">
        <w:rPr>
          <w:rFonts w:ascii="Arial" w:hAnsi="Arial" w:cs="Arial"/>
          <w:b/>
          <w:color w:val="5B9BD4"/>
          <w:sz w:val="24"/>
        </w:rPr>
        <w:fldChar w:fldCharType="end"/>
      </w:r>
      <w:bookmarkEnd w:id="36"/>
      <w:r w:rsidRPr="000F165B">
        <w:rPr>
          <w:rFonts w:ascii="Arial" w:hAnsi="Arial" w:cs="Arial"/>
          <w:b/>
          <w:color w:val="5B9BD4"/>
          <w:sz w:val="24"/>
        </w:rPr>
        <w:br/>
        <w:t>Date</w:t>
      </w:r>
      <w:r>
        <w:rPr>
          <w:color w:val="252525"/>
        </w:rPr>
        <w:t xml:space="preserve"> </w:t>
      </w:r>
      <w:r w:rsidR="00CF3087">
        <w:rPr>
          <w:color w:val="252525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7" w:name="Texte37"/>
      <w:r w:rsidR="00CF3087">
        <w:rPr>
          <w:color w:val="252525"/>
        </w:rPr>
        <w:instrText xml:space="preserve"> FORMTEXT </w:instrText>
      </w:r>
      <w:r w:rsidR="00CF3087">
        <w:rPr>
          <w:color w:val="252525"/>
        </w:rPr>
      </w:r>
      <w:r w:rsidR="00CF3087">
        <w:rPr>
          <w:color w:val="252525"/>
        </w:rPr>
        <w:fldChar w:fldCharType="separate"/>
      </w:r>
      <w:r w:rsidR="00CF3087">
        <w:rPr>
          <w:noProof/>
          <w:color w:val="252525"/>
        </w:rPr>
        <w:t> </w:t>
      </w:r>
      <w:r w:rsidR="00CF3087">
        <w:rPr>
          <w:noProof/>
          <w:color w:val="252525"/>
        </w:rPr>
        <w:t> </w:t>
      </w:r>
      <w:r w:rsidR="00CF3087">
        <w:rPr>
          <w:noProof/>
          <w:color w:val="252525"/>
        </w:rPr>
        <w:t> </w:t>
      </w:r>
      <w:r w:rsidR="00CF3087">
        <w:rPr>
          <w:noProof/>
          <w:color w:val="252525"/>
        </w:rPr>
        <w:t> </w:t>
      </w:r>
      <w:r w:rsidR="00CF3087">
        <w:rPr>
          <w:noProof/>
          <w:color w:val="252525"/>
        </w:rPr>
        <w:t> </w:t>
      </w:r>
      <w:r w:rsidR="00CF3087">
        <w:rPr>
          <w:color w:val="252525"/>
        </w:rPr>
        <w:fldChar w:fldCharType="end"/>
      </w:r>
      <w:bookmarkEnd w:id="37"/>
    </w:p>
    <w:p w14:paraId="6F1BF3E4" w14:textId="77777777" w:rsidR="009407FA" w:rsidRDefault="009407FA" w:rsidP="009407FA">
      <w:pPr>
        <w:spacing w:before="120" w:after="0" w:line="240" w:lineRule="auto"/>
        <w:ind w:left="100" w:right="124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1E6862E6" w14:textId="77777777" w:rsidR="009407FA" w:rsidRDefault="009407FA" w:rsidP="00A31C9D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000000" w:themeColor="text1"/>
          <w:sz w:val="24"/>
        </w:rPr>
      </w:pPr>
    </w:p>
    <w:p w14:paraId="25A6C8C7" w14:textId="77777777" w:rsidR="009407FA" w:rsidRPr="00095F85" w:rsidRDefault="009407FA" w:rsidP="009407FA">
      <w:pPr>
        <w:spacing w:before="120" w:after="0" w:line="240" w:lineRule="auto"/>
        <w:ind w:left="100" w:right="12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95F85">
        <w:rPr>
          <w:rFonts w:ascii="Arial" w:hAnsi="Arial" w:cs="Arial"/>
          <w:b/>
          <w:color w:val="000000" w:themeColor="text1"/>
          <w:sz w:val="24"/>
        </w:rPr>
        <w:t>Réservé au BRDV</w:t>
      </w:r>
    </w:p>
    <w:tbl>
      <w:tblPr>
        <w:tblStyle w:val="Grilledutableau"/>
        <w:tblW w:w="12936" w:type="dxa"/>
        <w:tblInd w:w="100" w:type="dxa"/>
        <w:tblLook w:val="04A0" w:firstRow="1" w:lastRow="0" w:firstColumn="1" w:lastColumn="0" w:noHBand="0" w:noVBand="1"/>
      </w:tblPr>
      <w:tblGrid>
        <w:gridCol w:w="12936"/>
      </w:tblGrid>
      <w:tr w:rsidR="009407FA" w:rsidRPr="00996CF3" w14:paraId="37F4D6B0" w14:textId="77777777" w:rsidTr="009407FA">
        <w:trPr>
          <w:trHeight w:val="363"/>
        </w:trPr>
        <w:tc>
          <w:tcPr>
            <w:tcW w:w="12936" w:type="dxa"/>
          </w:tcPr>
          <w:p w14:paraId="0A714F1E" w14:textId="52BBA71F" w:rsidR="009407FA" w:rsidRPr="00095F85" w:rsidRDefault="009407FA" w:rsidP="009407FA">
            <w:pPr>
              <w:spacing w:before="100" w:beforeAutospacing="1"/>
              <w:ind w:right="125"/>
              <w:rPr>
                <w:rFonts w:ascii="Arial" w:hAnsi="Arial" w:cs="Arial"/>
                <w:color w:val="252525"/>
              </w:rPr>
            </w:pPr>
            <w:r w:rsidRPr="00095F85">
              <w:rPr>
                <w:rFonts w:ascii="Arial" w:hAnsi="Arial" w:cs="Arial"/>
                <w:color w:val="252525"/>
              </w:rPr>
              <w:t xml:space="preserve">No 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 w:rsidR="00CF3087">
              <w:rPr>
                <w:rFonts w:ascii="Arial" w:hAnsi="Arial" w:cs="Arial"/>
                <w:b/>
                <w:bCs/>
                <w:color w:val="252525"/>
              </w:rPr>
              <w:instrText xml:space="preserve"> FORMTEXT </w:instrText>
            </w:r>
            <w:r w:rsidR="00CF3087">
              <w:rPr>
                <w:rFonts w:ascii="Arial" w:hAnsi="Arial" w:cs="Arial"/>
                <w:b/>
                <w:bCs/>
                <w:color w:val="252525"/>
              </w:rPr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separate"/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end"/>
            </w:r>
            <w:bookmarkEnd w:id="38"/>
            <w:r w:rsidRPr="00095F85">
              <w:rPr>
                <w:rFonts w:ascii="Arial" w:hAnsi="Arial" w:cs="Arial"/>
                <w:b/>
                <w:bCs/>
                <w:color w:val="252525"/>
              </w:rPr>
              <w:t xml:space="preserve">         </w:t>
            </w:r>
            <w:r w:rsidRPr="00095F85">
              <w:rPr>
                <w:rFonts w:ascii="Arial" w:hAnsi="Arial" w:cs="Arial"/>
                <w:color w:val="252525"/>
              </w:rPr>
              <w:t>Année budgétaire</w:t>
            </w:r>
            <w:r w:rsidRPr="00095F85">
              <w:rPr>
                <w:rFonts w:ascii="Arial" w:hAnsi="Arial" w:cs="Arial"/>
                <w:b/>
                <w:bCs/>
                <w:color w:val="252525"/>
              </w:rPr>
              <w:t xml:space="preserve"> 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9" w:name="Texte39"/>
            <w:r w:rsidR="00CF3087">
              <w:rPr>
                <w:rFonts w:ascii="Arial" w:hAnsi="Arial" w:cs="Arial"/>
                <w:b/>
                <w:bCs/>
                <w:color w:val="252525"/>
              </w:rPr>
              <w:instrText xml:space="preserve"> FORMTEXT </w:instrText>
            </w:r>
            <w:r w:rsidR="00CF3087">
              <w:rPr>
                <w:rFonts w:ascii="Arial" w:hAnsi="Arial" w:cs="Arial"/>
                <w:b/>
                <w:bCs/>
                <w:color w:val="252525"/>
              </w:rPr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separate"/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end"/>
            </w:r>
            <w:bookmarkEnd w:id="39"/>
            <w:r w:rsidRPr="00095F85">
              <w:rPr>
                <w:rFonts w:ascii="Arial" w:hAnsi="Arial" w:cs="Arial"/>
                <w:b/>
                <w:bCs/>
                <w:color w:val="252525"/>
              </w:rPr>
              <w:t xml:space="preserve">          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0" w:name="Texte40"/>
            <w:r w:rsidR="00CF3087">
              <w:rPr>
                <w:rFonts w:ascii="Arial" w:hAnsi="Arial" w:cs="Arial"/>
                <w:b/>
                <w:bCs/>
                <w:color w:val="252525"/>
              </w:rPr>
              <w:instrText xml:space="preserve"> FORMTEXT </w:instrText>
            </w:r>
            <w:r w:rsidR="00CF3087">
              <w:rPr>
                <w:rFonts w:ascii="Arial" w:hAnsi="Arial" w:cs="Arial"/>
                <w:b/>
                <w:bCs/>
                <w:color w:val="252525"/>
              </w:rPr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separate"/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end"/>
            </w:r>
            <w:bookmarkEnd w:id="40"/>
            <w:r w:rsidRPr="00095F85">
              <w:rPr>
                <w:rFonts w:ascii="Arial" w:hAnsi="Arial" w:cs="Arial"/>
                <w:b/>
                <w:bCs/>
                <w:color w:val="252525"/>
              </w:rPr>
              <w:t xml:space="preserve"> de 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1" w:name="Texte41"/>
            <w:r w:rsidR="00CF3087">
              <w:rPr>
                <w:rFonts w:ascii="Arial" w:hAnsi="Arial" w:cs="Arial"/>
                <w:b/>
                <w:bCs/>
                <w:color w:val="252525"/>
              </w:rPr>
              <w:instrText xml:space="preserve"> FORMTEXT </w:instrText>
            </w:r>
            <w:r w:rsidR="00CF3087">
              <w:rPr>
                <w:rFonts w:ascii="Arial" w:hAnsi="Arial" w:cs="Arial"/>
                <w:b/>
                <w:bCs/>
                <w:color w:val="252525"/>
              </w:rPr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separate"/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end"/>
            </w:r>
            <w:bookmarkEnd w:id="41"/>
            <w:r w:rsidRPr="00095F85">
              <w:rPr>
                <w:rFonts w:ascii="Arial" w:hAnsi="Arial" w:cs="Arial"/>
                <w:b/>
                <w:bCs/>
                <w:color w:val="252525"/>
              </w:rPr>
              <w:t xml:space="preserve">                    Réf. 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2" w:name="Texte42"/>
            <w:r w:rsidR="00CF3087">
              <w:rPr>
                <w:rFonts w:ascii="Arial" w:hAnsi="Arial" w:cs="Arial"/>
                <w:b/>
                <w:bCs/>
                <w:color w:val="252525"/>
              </w:rPr>
              <w:instrText xml:space="preserve"> FORMTEXT </w:instrText>
            </w:r>
            <w:r w:rsidR="00CF3087">
              <w:rPr>
                <w:rFonts w:ascii="Arial" w:hAnsi="Arial" w:cs="Arial"/>
                <w:b/>
                <w:bCs/>
                <w:color w:val="252525"/>
              </w:rPr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separate"/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end"/>
            </w:r>
            <w:bookmarkEnd w:id="42"/>
          </w:p>
        </w:tc>
      </w:tr>
      <w:tr w:rsidR="009407FA" w:rsidRPr="00996CF3" w14:paraId="272B72AE" w14:textId="77777777" w:rsidTr="009407FA">
        <w:trPr>
          <w:trHeight w:val="411"/>
        </w:trPr>
        <w:tc>
          <w:tcPr>
            <w:tcW w:w="12936" w:type="dxa"/>
          </w:tcPr>
          <w:p w14:paraId="46DCFEE5" w14:textId="3EBEF7ED" w:rsidR="009407FA" w:rsidRPr="00095F85" w:rsidRDefault="009407FA" w:rsidP="009407FA">
            <w:pPr>
              <w:spacing w:before="100" w:beforeAutospacing="1"/>
              <w:ind w:right="125"/>
              <w:rPr>
                <w:rFonts w:ascii="Arial" w:hAnsi="Arial" w:cs="Arial"/>
                <w:color w:val="252525"/>
              </w:rPr>
            </w:pPr>
            <w:r w:rsidRPr="00095F85">
              <w:rPr>
                <w:rFonts w:ascii="Arial" w:hAnsi="Arial" w:cs="Arial"/>
                <w:color w:val="252525"/>
              </w:rPr>
              <w:t xml:space="preserve">Durée de la subvention 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3" w:name="Texte43"/>
            <w:r w:rsidR="00CF3087">
              <w:rPr>
                <w:rFonts w:ascii="Arial" w:hAnsi="Arial" w:cs="Arial"/>
                <w:b/>
                <w:bCs/>
                <w:color w:val="252525"/>
              </w:rPr>
              <w:instrText xml:space="preserve"> FORMTEXT </w:instrText>
            </w:r>
            <w:r w:rsidR="00CF3087">
              <w:rPr>
                <w:rFonts w:ascii="Arial" w:hAnsi="Arial" w:cs="Arial"/>
                <w:b/>
                <w:bCs/>
                <w:color w:val="252525"/>
              </w:rPr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separate"/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end"/>
            </w:r>
            <w:bookmarkEnd w:id="43"/>
            <w:r w:rsidRPr="00095F85">
              <w:rPr>
                <w:rFonts w:ascii="Arial" w:hAnsi="Arial" w:cs="Arial"/>
                <w:b/>
                <w:bCs/>
                <w:color w:val="252525"/>
              </w:rPr>
              <w:t xml:space="preserve">         Montant accordé 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4" w:name="Texte44"/>
            <w:r w:rsidR="00CF3087">
              <w:rPr>
                <w:rFonts w:ascii="Arial" w:hAnsi="Arial" w:cs="Arial"/>
                <w:b/>
                <w:bCs/>
                <w:color w:val="252525"/>
              </w:rPr>
              <w:instrText xml:space="preserve"> FORMTEXT </w:instrText>
            </w:r>
            <w:r w:rsidR="00CF3087">
              <w:rPr>
                <w:rFonts w:ascii="Arial" w:hAnsi="Arial" w:cs="Arial"/>
                <w:b/>
                <w:bCs/>
                <w:color w:val="252525"/>
              </w:rPr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separate"/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end"/>
            </w:r>
            <w:bookmarkEnd w:id="44"/>
          </w:p>
        </w:tc>
      </w:tr>
      <w:tr w:rsidR="009407FA" w:rsidRPr="00996CF3" w14:paraId="20684DC0" w14:textId="77777777" w:rsidTr="009407FA">
        <w:trPr>
          <w:trHeight w:val="416"/>
        </w:trPr>
        <w:tc>
          <w:tcPr>
            <w:tcW w:w="12936" w:type="dxa"/>
          </w:tcPr>
          <w:p w14:paraId="48DB4EBC" w14:textId="0D3C834B" w:rsidR="009407FA" w:rsidRPr="00095F85" w:rsidRDefault="009407FA" w:rsidP="009407FA">
            <w:pPr>
              <w:spacing w:before="100" w:beforeAutospacing="1"/>
              <w:ind w:right="125"/>
              <w:rPr>
                <w:rFonts w:ascii="Arial" w:hAnsi="Arial" w:cs="Arial"/>
                <w:color w:val="252525"/>
              </w:rPr>
            </w:pPr>
            <w:r w:rsidRPr="00095F85">
              <w:rPr>
                <w:rFonts w:ascii="Arial" w:hAnsi="Arial" w:cs="Arial"/>
                <w:color w:val="252525"/>
              </w:rPr>
              <w:t xml:space="preserve">Numéro de la subvention 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5" w:name="Texte45"/>
            <w:r w:rsidR="00CF3087">
              <w:rPr>
                <w:rFonts w:ascii="Arial" w:hAnsi="Arial" w:cs="Arial"/>
                <w:b/>
                <w:bCs/>
                <w:color w:val="252525"/>
              </w:rPr>
              <w:instrText xml:space="preserve"> FORMTEXT </w:instrText>
            </w:r>
            <w:r w:rsidR="00CF3087">
              <w:rPr>
                <w:rFonts w:ascii="Arial" w:hAnsi="Arial" w:cs="Arial"/>
                <w:b/>
                <w:bCs/>
                <w:color w:val="252525"/>
              </w:rPr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separate"/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end"/>
            </w:r>
            <w:bookmarkEnd w:id="45"/>
            <w:r w:rsidRPr="00095F85">
              <w:rPr>
                <w:rFonts w:ascii="Arial" w:hAnsi="Arial" w:cs="Arial"/>
                <w:b/>
                <w:bCs/>
                <w:color w:val="252525"/>
              </w:rPr>
              <w:t xml:space="preserve">      Enregistré le 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6" w:name="Texte46"/>
            <w:r w:rsidR="00CF3087">
              <w:rPr>
                <w:rFonts w:ascii="Arial" w:hAnsi="Arial" w:cs="Arial"/>
                <w:b/>
                <w:bCs/>
                <w:color w:val="252525"/>
              </w:rPr>
              <w:instrText xml:space="preserve"> FORMTEXT </w:instrText>
            </w:r>
            <w:r w:rsidR="00CF3087">
              <w:rPr>
                <w:rFonts w:ascii="Arial" w:hAnsi="Arial" w:cs="Arial"/>
                <w:b/>
                <w:bCs/>
                <w:color w:val="252525"/>
              </w:rPr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separate"/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end"/>
            </w:r>
            <w:bookmarkEnd w:id="46"/>
            <w:r w:rsidRPr="00095F85">
              <w:rPr>
                <w:rFonts w:ascii="Arial" w:hAnsi="Arial" w:cs="Arial"/>
                <w:b/>
                <w:bCs/>
                <w:color w:val="252525"/>
              </w:rPr>
              <w:t>/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7" w:name="Texte47"/>
            <w:r w:rsidR="00CF3087">
              <w:rPr>
                <w:rFonts w:ascii="Arial" w:hAnsi="Arial" w:cs="Arial"/>
                <w:b/>
                <w:bCs/>
                <w:color w:val="252525"/>
              </w:rPr>
              <w:instrText xml:space="preserve"> FORMTEXT </w:instrText>
            </w:r>
            <w:r w:rsidR="00CF3087">
              <w:rPr>
                <w:rFonts w:ascii="Arial" w:hAnsi="Arial" w:cs="Arial"/>
                <w:b/>
                <w:bCs/>
                <w:color w:val="252525"/>
              </w:rPr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separate"/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end"/>
            </w:r>
            <w:bookmarkEnd w:id="47"/>
            <w:r w:rsidRPr="00095F85">
              <w:rPr>
                <w:rFonts w:ascii="Arial" w:hAnsi="Arial" w:cs="Arial"/>
                <w:b/>
                <w:bCs/>
                <w:color w:val="252525"/>
              </w:rPr>
              <w:t>/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8" w:name="Texte48"/>
            <w:r w:rsidR="00CF3087">
              <w:rPr>
                <w:rFonts w:ascii="Arial" w:hAnsi="Arial" w:cs="Arial"/>
                <w:b/>
                <w:bCs/>
                <w:color w:val="252525"/>
              </w:rPr>
              <w:instrText xml:space="preserve"> FORMTEXT </w:instrText>
            </w:r>
            <w:r w:rsidR="00CF3087">
              <w:rPr>
                <w:rFonts w:ascii="Arial" w:hAnsi="Arial" w:cs="Arial"/>
                <w:b/>
                <w:bCs/>
                <w:color w:val="252525"/>
              </w:rPr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separate"/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end"/>
            </w:r>
            <w:bookmarkEnd w:id="48"/>
            <w:r w:rsidRPr="00095F85">
              <w:rPr>
                <w:rFonts w:ascii="Arial" w:hAnsi="Arial" w:cs="Arial"/>
                <w:b/>
                <w:bCs/>
                <w:color w:val="252525"/>
              </w:rPr>
              <w:t xml:space="preserve">     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9" w:name="Texte49"/>
            <w:r w:rsidR="00CF3087">
              <w:rPr>
                <w:rFonts w:ascii="Arial" w:hAnsi="Arial" w:cs="Arial"/>
                <w:b/>
                <w:bCs/>
                <w:color w:val="252525"/>
              </w:rPr>
              <w:instrText xml:space="preserve"> FORMTEXT </w:instrText>
            </w:r>
            <w:r w:rsidR="00CF3087">
              <w:rPr>
                <w:rFonts w:ascii="Arial" w:hAnsi="Arial" w:cs="Arial"/>
                <w:b/>
                <w:bCs/>
                <w:color w:val="252525"/>
              </w:rPr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separate"/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end"/>
            </w:r>
            <w:bookmarkEnd w:id="49"/>
            <w:r w:rsidRPr="00095F85">
              <w:rPr>
                <w:rFonts w:ascii="Arial" w:hAnsi="Arial" w:cs="Arial"/>
                <w:b/>
                <w:bCs/>
                <w:color w:val="252525"/>
              </w:rPr>
              <w:t xml:space="preserve"> init.</w:t>
            </w:r>
          </w:p>
        </w:tc>
      </w:tr>
      <w:tr w:rsidR="009407FA" w:rsidRPr="00996CF3" w14:paraId="0C18505A" w14:textId="77777777" w:rsidTr="009407FA">
        <w:trPr>
          <w:trHeight w:val="368"/>
        </w:trPr>
        <w:tc>
          <w:tcPr>
            <w:tcW w:w="12936" w:type="dxa"/>
          </w:tcPr>
          <w:p w14:paraId="5C7B9537" w14:textId="0B955E98" w:rsidR="009407FA" w:rsidRPr="009407FA" w:rsidRDefault="009407FA" w:rsidP="009407FA">
            <w:pPr>
              <w:spacing w:before="100" w:beforeAutospacing="1"/>
              <w:ind w:right="125"/>
              <w:rPr>
                <w:rFonts w:ascii="Arial" w:hAnsi="Arial" w:cs="Arial"/>
                <w:b/>
                <w:bCs/>
                <w:color w:val="252525"/>
              </w:rPr>
            </w:pPr>
            <w:r w:rsidRPr="00095F85">
              <w:rPr>
                <w:rFonts w:ascii="Arial" w:hAnsi="Arial" w:cs="Arial"/>
                <w:color w:val="252525"/>
              </w:rPr>
              <w:t xml:space="preserve">Numéro de compte 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0" w:name="Texte50"/>
            <w:r w:rsidR="00CF3087">
              <w:rPr>
                <w:rFonts w:ascii="Arial" w:hAnsi="Arial" w:cs="Arial"/>
                <w:b/>
                <w:bCs/>
                <w:color w:val="252525"/>
              </w:rPr>
              <w:instrText xml:space="preserve"> FORMTEXT </w:instrText>
            </w:r>
            <w:r w:rsidR="00CF3087">
              <w:rPr>
                <w:rFonts w:ascii="Arial" w:hAnsi="Arial" w:cs="Arial"/>
                <w:b/>
                <w:bCs/>
                <w:color w:val="252525"/>
              </w:rPr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separate"/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noProof/>
                <w:color w:val="252525"/>
              </w:rPr>
              <w:t> </w:t>
            </w:r>
            <w:r w:rsidR="00CF3087">
              <w:rPr>
                <w:rFonts w:ascii="Arial" w:hAnsi="Arial" w:cs="Arial"/>
                <w:b/>
                <w:bCs/>
                <w:color w:val="252525"/>
              </w:rPr>
              <w:fldChar w:fldCharType="end"/>
            </w:r>
            <w:bookmarkEnd w:id="50"/>
            <w:r>
              <w:rPr>
                <w:rFonts w:ascii="Arial" w:hAnsi="Arial" w:cs="Arial"/>
                <w:b/>
                <w:bCs/>
                <w:color w:val="25252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52525"/>
              </w:rPr>
              <w:br/>
            </w:r>
            <w:r w:rsidRPr="00095F85">
              <w:rPr>
                <w:rFonts w:ascii="Arial" w:hAnsi="Arial" w:cs="Arial"/>
                <w:color w:val="252525"/>
              </w:rPr>
              <w:t>Fonds interne de recherche de l’établissement 7278</w:t>
            </w:r>
            <w:r>
              <w:rPr>
                <w:rFonts w:ascii="Arial" w:hAnsi="Arial" w:cs="Arial"/>
                <w:color w:val="252525"/>
              </w:rPr>
              <w:t xml:space="preserve"> </w:t>
            </w:r>
            <w:r w:rsidRPr="00095F85">
              <w:rPr>
                <w:rFonts w:ascii="Arial" w:hAnsi="Arial" w:cs="Arial"/>
                <w:color w:val="252525"/>
              </w:rPr>
              <w:t>Type de financement : Subvention générale 6000</w:t>
            </w:r>
          </w:p>
        </w:tc>
      </w:tr>
    </w:tbl>
    <w:p w14:paraId="1BCF395B" w14:textId="77777777" w:rsidR="009407FA" w:rsidRDefault="009407FA" w:rsidP="009407FA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5B9BD4"/>
          <w:sz w:val="24"/>
        </w:rPr>
      </w:pPr>
    </w:p>
    <w:p w14:paraId="77D8156C" w14:textId="77777777" w:rsidR="009407FA" w:rsidRPr="009407FA" w:rsidRDefault="009407FA" w:rsidP="009407FA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5B9BD4"/>
          <w:sz w:val="24"/>
        </w:rPr>
      </w:pPr>
      <w:r>
        <w:rPr>
          <w:rFonts w:ascii="Arial" w:hAnsi="Arial" w:cs="Arial"/>
          <w:b/>
          <w:color w:val="5B9BD4"/>
          <w:sz w:val="24"/>
        </w:rPr>
        <w:t>RECOMMANDATIONS DU DÉPARTEMENT</w:t>
      </w:r>
    </w:p>
    <w:tbl>
      <w:tblPr>
        <w:tblStyle w:val="Grilledutableau"/>
        <w:tblW w:w="12936" w:type="dxa"/>
        <w:tblInd w:w="100" w:type="dxa"/>
        <w:tblLook w:val="04A0" w:firstRow="1" w:lastRow="0" w:firstColumn="1" w:lastColumn="0" w:noHBand="0" w:noVBand="1"/>
      </w:tblPr>
      <w:tblGrid>
        <w:gridCol w:w="12936"/>
      </w:tblGrid>
      <w:tr w:rsidR="009407FA" w:rsidRPr="00996CF3" w14:paraId="7DDF8910" w14:textId="77777777" w:rsidTr="00FA6506">
        <w:tc>
          <w:tcPr>
            <w:tcW w:w="12936" w:type="dxa"/>
          </w:tcPr>
          <w:p w14:paraId="37BAC75F" w14:textId="2FFD4599" w:rsidR="009407FA" w:rsidRPr="00996CF3" w:rsidRDefault="009407FA" w:rsidP="00FA6506">
            <w:pPr>
              <w:ind w:right="124"/>
              <w:rPr>
                <w:color w:val="252525"/>
              </w:rPr>
            </w:pPr>
          </w:p>
          <w:p w14:paraId="137F5A29" w14:textId="5CFD9112" w:rsidR="009407FA" w:rsidRDefault="00FB1BA6" w:rsidP="00FA6506">
            <w:pPr>
              <w:ind w:right="124"/>
              <w:rPr>
                <w:color w:val="252525"/>
              </w:rPr>
            </w:pPr>
            <w:r>
              <w:rPr>
                <w:color w:val="252525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1" w:name="Texte51"/>
            <w:r>
              <w:rPr>
                <w:color w:val="252525"/>
              </w:rPr>
              <w:instrText xml:space="preserve"> FORMTEXT </w:instrText>
            </w:r>
            <w:r>
              <w:rPr>
                <w:color w:val="252525"/>
              </w:rPr>
            </w:r>
            <w:r>
              <w:rPr>
                <w:color w:val="252525"/>
              </w:rPr>
              <w:fldChar w:fldCharType="separate"/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color w:val="252525"/>
              </w:rPr>
              <w:fldChar w:fldCharType="end"/>
            </w:r>
            <w:bookmarkEnd w:id="51"/>
          </w:p>
          <w:p w14:paraId="17B297C9" w14:textId="77777777" w:rsidR="009407FA" w:rsidRDefault="009407FA" w:rsidP="00FA6506">
            <w:pPr>
              <w:ind w:right="124"/>
              <w:rPr>
                <w:color w:val="252525"/>
              </w:rPr>
            </w:pPr>
          </w:p>
          <w:p w14:paraId="3975B909" w14:textId="77777777" w:rsidR="009407FA" w:rsidRDefault="009407FA" w:rsidP="00FA6506">
            <w:pPr>
              <w:ind w:right="124"/>
              <w:rPr>
                <w:color w:val="252525"/>
              </w:rPr>
            </w:pPr>
          </w:p>
          <w:p w14:paraId="74485EE4" w14:textId="77777777" w:rsidR="009407FA" w:rsidRDefault="009407FA" w:rsidP="00FA6506">
            <w:pPr>
              <w:ind w:right="124"/>
              <w:rPr>
                <w:color w:val="252525"/>
              </w:rPr>
            </w:pPr>
          </w:p>
          <w:p w14:paraId="176D3BC1" w14:textId="77777777" w:rsidR="009407FA" w:rsidRDefault="009407FA" w:rsidP="00FA6506">
            <w:pPr>
              <w:ind w:right="124"/>
              <w:rPr>
                <w:color w:val="252525"/>
              </w:rPr>
            </w:pPr>
          </w:p>
          <w:p w14:paraId="549A1661" w14:textId="77777777" w:rsidR="009407FA" w:rsidRDefault="009407FA" w:rsidP="00FA6506">
            <w:pPr>
              <w:ind w:right="124"/>
              <w:rPr>
                <w:color w:val="252525"/>
              </w:rPr>
            </w:pPr>
          </w:p>
          <w:p w14:paraId="36597B14" w14:textId="77777777" w:rsidR="009407FA" w:rsidRDefault="009407FA" w:rsidP="00FA6506">
            <w:pPr>
              <w:ind w:right="124"/>
              <w:rPr>
                <w:color w:val="252525"/>
              </w:rPr>
            </w:pPr>
          </w:p>
          <w:p w14:paraId="21D38110" w14:textId="77777777" w:rsidR="009407FA" w:rsidRDefault="009407FA" w:rsidP="00FA6506">
            <w:pPr>
              <w:ind w:right="124"/>
              <w:rPr>
                <w:color w:val="252525"/>
              </w:rPr>
            </w:pPr>
          </w:p>
          <w:p w14:paraId="4A0B11A3" w14:textId="77777777" w:rsidR="009407FA" w:rsidRPr="00996CF3" w:rsidRDefault="009407FA" w:rsidP="00FA6506">
            <w:pPr>
              <w:ind w:right="124"/>
              <w:rPr>
                <w:color w:val="252525"/>
              </w:rPr>
            </w:pPr>
          </w:p>
          <w:p w14:paraId="25B0775A" w14:textId="77777777" w:rsidR="009407FA" w:rsidRPr="00996CF3" w:rsidRDefault="009407FA" w:rsidP="00FA6506">
            <w:pPr>
              <w:spacing w:before="120"/>
              <w:ind w:right="124"/>
              <w:rPr>
                <w:color w:val="252525"/>
              </w:rPr>
            </w:pPr>
          </w:p>
        </w:tc>
      </w:tr>
    </w:tbl>
    <w:p w14:paraId="039A350F" w14:textId="77777777" w:rsidR="009407FA" w:rsidRDefault="009407FA" w:rsidP="009407FA">
      <w:pPr>
        <w:ind w:right="124"/>
        <w:rPr>
          <w:rFonts w:ascii="Arial" w:hAnsi="Arial" w:cs="Arial"/>
          <w:b/>
          <w:color w:val="000000" w:themeColor="text1"/>
          <w:sz w:val="24"/>
        </w:rPr>
      </w:pPr>
    </w:p>
    <w:p w14:paraId="4DF238DF" w14:textId="7A29DD69" w:rsidR="009407FA" w:rsidRDefault="009407FA" w:rsidP="009407FA">
      <w:pPr>
        <w:ind w:right="124"/>
        <w:rPr>
          <w:color w:val="252525"/>
        </w:rPr>
      </w:pPr>
      <w:r w:rsidRPr="009407FA">
        <w:rPr>
          <w:rFonts w:ascii="Arial" w:hAnsi="Arial" w:cs="Arial"/>
          <w:b/>
          <w:color w:val="000000" w:themeColor="text1"/>
          <w:sz w:val="24"/>
        </w:rPr>
        <w:t xml:space="preserve">Signature </w:t>
      </w:r>
      <w:r>
        <w:rPr>
          <w:rFonts w:ascii="Arial" w:hAnsi="Arial" w:cs="Arial"/>
          <w:b/>
          <w:color w:val="000000" w:themeColor="text1"/>
          <w:sz w:val="24"/>
        </w:rPr>
        <w:t>du directeur</w:t>
      </w:r>
      <w:r w:rsidR="00421540">
        <w:rPr>
          <w:rFonts w:ascii="Arial" w:hAnsi="Arial" w:cs="Arial"/>
          <w:b/>
          <w:color w:val="000000" w:themeColor="text1"/>
          <w:sz w:val="24"/>
        </w:rPr>
        <w:t>/ de la directrice</w:t>
      </w:r>
      <w:r>
        <w:rPr>
          <w:rFonts w:ascii="Arial" w:hAnsi="Arial" w:cs="Arial"/>
          <w:b/>
          <w:color w:val="000000" w:themeColor="text1"/>
          <w:sz w:val="24"/>
        </w:rPr>
        <w:t xml:space="preserve"> de département</w:t>
      </w:r>
      <w:r w:rsidRPr="009407FA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FB1BA6">
        <w:rPr>
          <w:color w:val="252525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52" w:name="Texte52"/>
      <w:r w:rsidR="00FB1BA6">
        <w:rPr>
          <w:color w:val="252525"/>
        </w:rPr>
        <w:instrText xml:space="preserve"> FORMTEXT </w:instrText>
      </w:r>
      <w:r w:rsidR="00FB1BA6">
        <w:rPr>
          <w:color w:val="252525"/>
        </w:rPr>
      </w:r>
      <w:r w:rsidR="00FB1BA6">
        <w:rPr>
          <w:color w:val="252525"/>
        </w:rPr>
        <w:fldChar w:fldCharType="separate"/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color w:val="252525"/>
        </w:rPr>
        <w:fldChar w:fldCharType="end"/>
      </w:r>
      <w:bookmarkEnd w:id="52"/>
      <w:r>
        <w:rPr>
          <w:color w:val="252525"/>
        </w:rPr>
        <w:br/>
      </w:r>
      <w:r w:rsidRPr="009407FA">
        <w:rPr>
          <w:rFonts w:ascii="Arial" w:hAnsi="Arial" w:cs="Arial"/>
          <w:b/>
          <w:color w:val="000000" w:themeColor="text1"/>
          <w:sz w:val="24"/>
        </w:rPr>
        <w:t>Date</w:t>
      </w:r>
      <w:r>
        <w:rPr>
          <w:color w:val="252525"/>
        </w:rPr>
        <w:t xml:space="preserve"> </w:t>
      </w:r>
      <w:r w:rsidR="00FB1BA6">
        <w:rPr>
          <w:color w:val="252525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53" w:name="Texte53"/>
      <w:r w:rsidR="00FB1BA6">
        <w:rPr>
          <w:color w:val="252525"/>
        </w:rPr>
        <w:instrText xml:space="preserve"> FORMTEXT </w:instrText>
      </w:r>
      <w:r w:rsidR="00FB1BA6">
        <w:rPr>
          <w:color w:val="252525"/>
        </w:rPr>
      </w:r>
      <w:r w:rsidR="00FB1BA6">
        <w:rPr>
          <w:color w:val="252525"/>
        </w:rPr>
        <w:fldChar w:fldCharType="separate"/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color w:val="252525"/>
        </w:rPr>
        <w:fldChar w:fldCharType="end"/>
      </w:r>
      <w:bookmarkEnd w:id="53"/>
    </w:p>
    <w:p w14:paraId="607C943B" w14:textId="77777777" w:rsidR="009407FA" w:rsidRPr="009407FA" w:rsidRDefault="009407FA" w:rsidP="009407FA">
      <w:pPr>
        <w:spacing w:before="120" w:after="0" w:line="240" w:lineRule="auto"/>
        <w:ind w:right="124"/>
        <w:jc w:val="both"/>
        <w:rPr>
          <w:rFonts w:ascii="Arial" w:hAnsi="Arial" w:cs="Arial"/>
          <w:b/>
          <w:color w:val="5B9BD4"/>
          <w:sz w:val="24"/>
        </w:rPr>
      </w:pPr>
      <w:r>
        <w:rPr>
          <w:rFonts w:ascii="Arial" w:hAnsi="Arial" w:cs="Arial"/>
          <w:b/>
          <w:color w:val="5B9BD4"/>
          <w:sz w:val="24"/>
        </w:rPr>
        <w:t xml:space="preserve">RECOMMANDATIONS DE LA FACULTÉ </w:t>
      </w:r>
    </w:p>
    <w:tbl>
      <w:tblPr>
        <w:tblStyle w:val="Grilledutableau"/>
        <w:tblW w:w="12936" w:type="dxa"/>
        <w:tblInd w:w="100" w:type="dxa"/>
        <w:tblLook w:val="04A0" w:firstRow="1" w:lastRow="0" w:firstColumn="1" w:lastColumn="0" w:noHBand="0" w:noVBand="1"/>
      </w:tblPr>
      <w:tblGrid>
        <w:gridCol w:w="12936"/>
      </w:tblGrid>
      <w:tr w:rsidR="009407FA" w:rsidRPr="00996CF3" w14:paraId="4423B669" w14:textId="77777777" w:rsidTr="00FA6506">
        <w:tc>
          <w:tcPr>
            <w:tcW w:w="12936" w:type="dxa"/>
          </w:tcPr>
          <w:p w14:paraId="264F97BE" w14:textId="719F7A17" w:rsidR="009407FA" w:rsidRDefault="009407FA" w:rsidP="00FA6506">
            <w:pPr>
              <w:ind w:right="124"/>
              <w:rPr>
                <w:color w:val="252525"/>
              </w:rPr>
            </w:pPr>
          </w:p>
          <w:p w14:paraId="0E1BC696" w14:textId="267C7B93" w:rsidR="00FB1BA6" w:rsidRPr="00996CF3" w:rsidRDefault="00FB1BA6" w:rsidP="00FA6506">
            <w:pPr>
              <w:ind w:right="124"/>
              <w:rPr>
                <w:color w:val="252525"/>
              </w:rPr>
            </w:pPr>
            <w:r>
              <w:rPr>
                <w:color w:val="252525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4" w:name="Texte54"/>
            <w:r>
              <w:rPr>
                <w:color w:val="252525"/>
              </w:rPr>
              <w:instrText xml:space="preserve"> FORMTEXT </w:instrText>
            </w:r>
            <w:r>
              <w:rPr>
                <w:color w:val="252525"/>
              </w:rPr>
            </w:r>
            <w:r>
              <w:rPr>
                <w:color w:val="252525"/>
              </w:rPr>
              <w:fldChar w:fldCharType="separate"/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noProof/>
                <w:color w:val="252525"/>
              </w:rPr>
              <w:t> </w:t>
            </w:r>
            <w:r>
              <w:rPr>
                <w:color w:val="252525"/>
              </w:rPr>
              <w:fldChar w:fldCharType="end"/>
            </w:r>
            <w:bookmarkEnd w:id="54"/>
          </w:p>
          <w:p w14:paraId="567D149C" w14:textId="77777777" w:rsidR="009407FA" w:rsidRDefault="009407FA" w:rsidP="00FA6506">
            <w:pPr>
              <w:ind w:right="124"/>
              <w:rPr>
                <w:color w:val="252525"/>
              </w:rPr>
            </w:pPr>
          </w:p>
          <w:p w14:paraId="178C948B" w14:textId="77777777" w:rsidR="009407FA" w:rsidRDefault="009407FA" w:rsidP="00FA6506">
            <w:pPr>
              <w:ind w:right="124"/>
              <w:rPr>
                <w:color w:val="252525"/>
              </w:rPr>
            </w:pPr>
          </w:p>
          <w:p w14:paraId="072B533E" w14:textId="77777777" w:rsidR="009407FA" w:rsidRDefault="009407FA" w:rsidP="00FA6506">
            <w:pPr>
              <w:ind w:right="124"/>
              <w:rPr>
                <w:color w:val="252525"/>
              </w:rPr>
            </w:pPr>
          </w:p>
          <w:p w14:paraId="24253496" w14:textId="77777777" w:rsidR="009407FA" w:rsidRDefault="009407FA" w:rsidP="00FA6506">
            <w:pPr>
              <w:ind w:right="124"/>
              <w:rPr>
                <w:color w:val="252525"/>
              </w:rPr>
            </w:pPr>
          </w:p>
          <w:p w14:paraId="425F27C6" w14:textId="77777777" w:rsidR="009407FA" w:rsidRDefault="009407FA" w:rsidP="00FA6506">
            <w:pPr>
              <w:ind w:right="124"/>
              <w:rPr>
                <w:color w:val="252525"/>
              </w:rPr>
            </w:pPr>
          </w:p>
          <w:p w14:paraId="5785A321" w14:textId="77777777" w:rsidR="009407FA" w:rsidRDefault="009407FA" w:rsidP="00FA6506">
            <w:pPr>
              <w:ind w:right="124"/>
              <w:rPr>
                <w:color w:val="252525"/>
              </w:rPr>
            </w:pPr>
          </w:p>
          <w:p w14:paraId="3CD01EC7" w14:textId="77777777" w:rsidR="009407FA" w:rsidRDefault="009407FA" w:rsidP="00FA6506">
            <w:pPr>
              <w:ind w:right="124"/>
              <w:rPr>
                <w:color w:val="252525"/>
              </w:rPr>
            </w:pPr>
          </w:p>
          <w:p w14:paraId="17398074" w14:textId="77777777" w:rsidR="009407FA" w:rsidRDefault="009407FA" w:rsidP="00FA6506">
            <w:pPr>
              <w:ind w:right="124"/>
              <w:rPr>
                <w:color w:val="252525"/>
              </w:rPr>
            </w:pPr>
          </w:p>
          <w:p w14:paraId="1401928C" w14:textId="77777777" w:rsidR="009407FA" w:rsidRPr="00996CF3" w:rsidRDefault="009407FA" w:rsidP="00FA6506">
            <w:pPr>
              <w:ind w:right="124"/>
              <w:rPr>
                <w:color w:val="252525"/>
              </w:rPr>
            </w:pPr>
          </w:p>
          <w:p w14:paraId="1B5FC560" w14:textId="77777777" w:rsidR="009407FA" w:rsidRPr="00996CF3" w:rsidRDefault="009407FA" w:rsidP="00FA6506">
            <w:pPr>
              <w:spacing w:before="120"/>
              <w:ind w:right="124"/>
              <w:rPr>
                <w:color w:val="252525"/>
              </w:rPr>
            </w:pPr>
          </w:p>
        </w:tc>
      </w:tr>
    </w:tbl>
    <w:p w14:paraId="2919BF60" w14:textId="0CFE83F2" w:rsidR="00401EFA" w:rsidRPr="00A31C9D" w:rsidRDefault="009407FA" w:rsidP="00A31C9D">
      <w:pPr>
        <w:ind w:right="124"/>
        <w:rPr>
          <w:color w:val="252525"/>
        </w:rPr>
      </w:pPr>
      <w:r w:rsidRPr="009407FA">
        <w:rPr>
          <w:rFonts w:ascii="Arial" w:hAnsi="Arial" w:cs="Arial"/>
          <w:b/>
          <w:color w:val="000000" w:themeColor="text1"/>
          <w:sz w:val="24"/>
        </w:rPr>
        <w:lastRenderedPageBreak/>
        <w:t xml:space="preserve">Signature </w:t>
      </w:r>
      <w:r>
        <w:rPr>
          <w:rFonts w:ascii="Arial" w:hAnsi="Arial" w:cs="Arial"/>
          <w:b/>
          <w:color w:val="000000" w:themeColor="text1"/>
          <w:sz w:val="24"/>
        </w:rPr>
        <w:t>du directeur</w:t>
      </w:r>
      <w:r w:rsidR="00323732">
        <w:rPr>
          <w:rFonts w:ascii="Arial" w:hAnsi="Arial" w:cs="Arial"/>
          <w:b/>
          <w:color w:val="000000" w:themeColor="text1"/>
          <w:sz w:val="24"/>
        </w:rPr>
        <w:t>/ de la directrice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DA25E5">
        <w:rPr>
          <w:rFonts w:ascii="Arial" w:hAnsi="Arial" w:cs="Arial"/>
          <w:b/>
          <w:color w:val="000000" w:themeColor="text1"/>
          <w:sz w:val="24"/>
        </w:rPr>
        <w:t xml:space="preserve">ou </w:t>
      </w:r>
      <w:r>
        <w:rPr>
          <w:rFonts w:ascii="Arial" w:hAnsi="Arial" w:cs="Arial"/>
          <w:b/>
          <w:color w:val="000000" w:themeColor="text1"/>
          <w:sz w:val="24"/>
        </w:rPr>
        <w:t>du vice-doyen</w:t>
      </w:r>
      <w:r w:rsidR="00323732">
        <w:rPr>
          <w:rFonts w:ascii="Arial" w:hAnsi="Arial" w:cs="Arial"/>
          <w:b/>
          <w:color w:val="000000" w:themeColor="text1"/>
          <w:sz w:val="24"/>
        </w:rPr>
        <w:t>/ de la vice-doyenne</w:t>
      </w:r>
      <w:r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9407FA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FB1BA6">
        <w:rPr>
          <w:color w:val="252525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55" w:name="Texte55"/>
      <w:r w:rsidR="00FB1BA6">
        <w:rPr>
          <w:color w:val="252525"/>
        </w:rPr>
        <w:instrText xml:space="preserve"> FORMTEXT </w:instrText>
      </w:r>
      <w:r w:rsidR="00FB1BA6">
        <w:rPr>
          <w:color w:val="252525"/>
        </w:rPr>
      </w:r>
      <w:r w:rsidR="00FB1BA6">
        <w:rPr>
          <w:color w:val="252525"/>
        </w:rPr>
        <w:fldChar w:fldCharType="separate"/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color w:val="252525"/>
        </w:rPr>
        <w:fldChar w:fldCharType="end"/>
      </w:r>
      <w:bookmarkEnd w:id="55"/>
      <w:r>
        <w:rPr>
          <w:color w:val="252525"/>
        </w:rPr>
        <w:br/>
      </w:r>
      <w:r w:rsidRPr="009407FA">
        <w:rPr>
          <w:rFonts w:ascii="Arial" w:hAnsi="Arial" w:cs="Arial"/>
          <w:b/>
          <w:color w:val="000000" w:themeColor="text1"/>
          <w:sz w:val="24"/>
        </w:rPr>
        <w:t>Date</w:t>
      </w:r>
      <w:r>
        <w:rPr>
          <w:color w:val="252525"/>
        </w:rPr>
        <w:t xml:space="preserve"> </w:t>
      </w:r>
      <w:r w:rsidR="00FB1BA6">
        <w:rPr>
          <w:color w:val="252525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56" w:name="Texte56"/>
      <w:r w:rsidR="00FB1BA6">
        <w:rPr>
          <w:color w:val="252525"/>
        </w:rPr>
        <w:instrText xml:space="preserve"> FORMTEXT </w:instrText>
      </w:r>
      <w:r w:rsidR="00FB1BA6">
        <w:rPr>
          <w:color w:val="252525"/>
        </w:rPr>
      </w:r>
      <w:r w:rsidR="00FB1BA6">
        <w:rPr>
          <w:color w:val="252525"/>
        </w:rPr>
        <w:fldChar w:fldCharType="separate"/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noProof/>
          <w:color w:val="252525"/>
        </w:rPr>
        <w:t> </w:t>
      </w:r>
      <w:r w:rsidR="00FB1BA6">
        <w:rPr>
          <w:color w:val="252525"/>
        </w:rPr>
        <w:fldChar w:fldCharType="end"/>
      </w:r>
      <w:bookmarkEnd w:id="56"/>
      <w:r w:rsidR="00401EFA" w:rsidRPr="00996CF3">
        <w:rPr>
          <w:rFonts w:ascii="Arial" w:hAnsi="Arial" w:cs="Arial"/>
          <w:b/>
          <w:color w:val="5B9BD4"/>
          <w:sz w:val="24"/>
        </w:rPr>
        <w:br w:type="page"/>
      </w:r>
    </w:p>
    <w:p w14:paraId="5BCF888F" w14:textId="77777777" w:rsidR="00A42C4F" w:rsidRDefault="00A42C4F" w:rsidP="00A42C4F">
      <w:pPr>
        <w:spacing w:before="120" w:after="0" w:line="240" w:lineRule="auto"/>
        <w:ind w:right="125"/>
        <w:rPr>
          <w:rFonts w:ascii="Arial" w:hAnsi="Arial" w:cs="Arial"/>
          <w:b/>
          <w:color w:val="5B9BD4"/>
          <w:sz w:val="24"/>
        </w:rPr>
      </w:pPr>
    </w:p>
    <w:p w14:paraId="43B6C91D" w14:textId="42C5F02E" w:rsidR="00A42C4F" w:rsidRDefault="00A42C4F" w:rsidP="005049F0">
      <w:pPr>
        <w:spacing w:before="120" w:after="0" w:line="240" w:lineRule="auto"/>
        <w:ind w:left="102" w:right="125"/>
        <w:jc w:val="center"/>
        <w:rPr>
          <w:rFonts w:ascii="Arial" w:hAnsi="Arial" w:cs="Arial"/>
          <w:b/>
          <w:color w:val="5B9BD4"/>
          <w:sz w:val="24"/>
        </w:rPr>
      </w:pPr>
      <w:r>
        <w:rPr>
          <w:rFonts w:ascii="Arial" w:hAnsi="Arial" w:cs="Arial"/>
          <w:b/>
          <w:color w:val="5B9BD4"/>
          <w:sz w:val="24"/>
        </w:rPr>
        <w:t xml:space="preserve">RENSEIGNEMENTS </w:t>
      </w:r>
      <w:r w:rsidR="005049F0">
        <w:rPr>
          <w:rFonts w:ascii="Arial" w:hAnsi="Arial" w:cs="Arial"/>
          <w:b/>
          <w:color w:val="5B9BD4"/>
          <w:sz w:val="24"/>
        </w:rPr>
        <w:t xml:space="preserve">SUR </w:t>
      </w:r>
      <w:r w:rsidR="00397D45">
        <w:rPr>
          <w:rFonts w:ascii="Arial" w:hAnsi="Arial" w:cs="Arial"/>
          <w:b/>
          <w:color w:val="5B9BD4"/>
          <w:sz w:val="24"/>
        </w:rPr>
        <w:t xml:space="preserve">LA CANDIDATE OU </w:t>
      </w:r>
      <w:r w:rsidR="005049F0">
        <w:rPr>
          <w:rFonts w:ascii="Arial" w:hAnsi="Arial" w:cs="Arial"/>
          <w:b/>
          <w:color w:val="5B9BD4"/>
          <w:sz w:val="24"/>
        </w:rPr>
        <w:t>LE CANDIDAT</w:t>
      </w:r>
    </w:p>
    <w:p w14:paraId="564E3E57" w14:textId="77777777" w:rsidR="005049F0" w:rsidRDefault="005049F0" w:rsidP="00A42C4F">
      <w:pPr>
        <w:spacing w:before="120" w:after="0" w:line="240" w:lineRule="auto"/>
        <w:ind w:left="102" w:right="125"/>
        <w:rPr>
          <w:rFonts w:ascii="Arial" w:hAnsi="Arial" w:cs="Arial"/>
          <w:b/>
          <w:color w:val="5B9BD4"/>
          <w:sz w:val="24"/>
        </w:rPr>
      </w:pPr>
    </w:p>
    <w:p w14:paraId="12BA8386" w14:textId="4693B114" w:rsidR="00A06FDD" w:rsidRPr="00996CF3" w:rsidRDefault="00A42C4F" w:rsidP="00A42C4F">
      <w:pPr>
        <w:spacing w:before="120" w:after="0" w:line="240" w:lineRule="auto"/>
        <w:ind w:left="102" w:right="125"/>
        <w:rPr>
          <w:rFonts w:ascii="Arial" w:hAnsi="Arial" w:cs="Arial"/>
          <w:b/>
          <w:color w:val="5B9BD4"/>
          <w:sz w:val="24"/>
        </w:rPr>
      </w:pPr>
      <w:r>
        <w:rPr>
          <w:rFonts w:ascii="Arial" w:hAnsi="Arial" w:cs="Arial"/>
          <w:b/>
          <w:color w:val="5B9BD4"/>
          <w:sz w:val="24"/>
        </w:rPr>
        <w:t xml:space="preserve">Nom </w:t>
      </w:r>
      <w:r w:rsidR="005049F0">
        <w:rPr>
          <w:rFonts w:ascii="Arial" w:hAnsi="Arial" w:cs="Arial"/>
          <w:b/>
          <w:color w:val="5B9BD4"/>
          <w:sz w:val="24"/>
        </w:rPr>
        <w:t>du candidat</w:t>
      </w:r>
      <w:r w:rsidR="00421540">
        <w:rPr>
          <w:rFonts w:ascii="Arial" w:hAnsi="Arial" w:cs="Arial"/>
          <w:b/>
          <w:color w:val="5B9BD4"/>
          <w:sz w:val="24"/>
        </w:rPr>
        <w:t>/ de la candidate</w:t>
      </w:r>
      <w:r w:rsidR="005049F0">
        <w:rPr>
          <w:rFonts w:ascii="Arial" w:hAnsi="Arial" w:cs="Arial"/>
          <w:b/>
          <w:color w:val="5B9BD4"/>
          <w:sz w:val="24"/>
        </w:rPr>
        <w:t xml:space="preserve"> : </w:t>
      </w:r>
      <w:r w:rsidR="00B16520">
        <w:rPr>
          <w:rFonts w:ascii="Arial" w:hAnsi="Arial" w:cs="Arial"/>
          <w:b/>
          <w:color w:val="5B9BD4"/>
          <w:sz w:val="24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57" w:name="Texte99"/>
      <w:r w:rsidR="00B16520">
        <w:rPr>
          <w:rFonts w:ascii="Arial" w:hAnsi="Arial" w:cs="Arial"/>
          <w:b/>
          <w:color w:val="5B9BD4"/>
          <w:sz w:val="24"/>
        </w:rPr>
        <w:instrText xml:space="preserve"> FORMTEXT </w:instrText>
      </w:r>
      <w:r w:rsidR="00B16520">
        <w:rPr>
          <w:rFonts w:ascii="Arial" w:hAnsi="Arial" w:cs="Arial"/>
          <w:b/>
          <w:color w:val="5B9BD4"/>
          <w:sz w:val="24"/>
        </w:rPr>
      </w:r>
      <w:r w:rsidR="00B16520">
        <w:rPr>
          <w:rFonts w:ascii="Arial" w:hAnsi="Arial" w:cs="Arial"/>
          <w:b/>
          <w:color w:val="5B9BD4"/>
          <w:sz w:val="24"/>
        </w:rPr>
        <w:fldChar w:fldCharType="separate"/>
      </w:r>
      <w:r w:rsidR="00B16520">
        <w:rPr>
          <w:rFonts w:ascii="Arial" w:hAnsi="Arial" w:cs="Arial"/>
          <w:b/>
          <w:noProof/>
          <w:color w:val="5B9BD4"/>
          <w:sz w:val="24"/>
        </w:rPr>
        <w:t> </w:t>
      </w:r>
      <w:r w:rsidR="00B16520">
        <w:rPr>
          <w:rFonts w:ascii="Arial" w:hAnsi="Arial" w:cs="Arial"/>
          <w:b/>
          <w:noProof/>
          <w:color w:val="5B9BD4"/>
          <w:sz w:val="24"/>
        </w:rPr>
        <w:t> </w:t>
      </w:r>
      <w:r w:rsidR="00B16520">
        <w:rPr>
          <w:rFonts w:ascii="Arial" w:hAnsi="Arial" w:cs="Arial"/>
          <w:b/>
          <w:noProof/>
          <w:color w:val="5B9BD4"/>
          <w:sz w:val="24"/>
        </w:rPr>
        <w:t> </w:t>
      </w:r>
      <w:r w:rsidR="00B16520">
        <w:rPr>
          <w:rFonts w:ascii="Arial" w:hAnsi="Arial" w:cs="Arial"/>
          <w:b/>
          <w:noProof/>
          <w:color w:val="5B9BD4"/>
          <w:sz w:val="24"/>
        </w:rPr>
        <w:t> </w:t>
      </w:r>
      <w:r w:rsidR="00B16520">
        <w:rPr>
          <w:rFonts w:ascii="Arial" w:hAnsi="Arial" w:cs="Arial"/>
          <w:b/>
          <w:noProof/>
          <w:color w:val="5B9BD4"/>
          <w:sz w:val="24"/>
        </w:rPr>
        <w:t> </w:t>
      </w:r>
      <w:r w:rsidR="00B16520">
        <w:rPr>
          <w:rFonts w:ascii="Arial" w:hAnsi="Arial" w:cs="Arial"/>
          <w:b/>
          <w:color w:val="5B9BD4"/>
          <w:sz w:val="24"/>
        </w:rPr>
        <w:fldChar w:fldCharType="end"/>
      </w:r>
      <w:bookmarkEnd w:id="57"/>
    </w:p>
    <w:p w14:paraId="18545F15" w14:textId="77777777" w:rsidR="00A42C4F" w:rsidRDefault="00A42C4F" w:rsidP="00721B5D">
      <w:pPr>
        <w:spacing w:before="120" w:after="0" w:line="240" w:lineRule="auto"/>
        <w:ind w:left="102" w:right="125"/>
        <w:rPr>
          <w:rFonts w:ascii="Arial" w:hAnsi="Arial" w:cs="Arial"/>
          <w:b/>
          <w:color w:val="5B9BD4"/>
          <w:sz w:val="24"/>
        </w:rPr>
      </w:pPr>
    </w:p>
    <w:p w14:paraId="77D07354" w14:textId="77777777" w:rsidR="0088044B" w:rsidRPr="005049F0" w:rsidRDefault="00892B09" w:rsidP="005049F0">
      <w:pPr>
        <w:spacing w:before="120" w:after="0" w:line="240" w:lineRule="auto"/>
        <w:ind w:left="102" w:right="125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b/>
          <w:color w:val="5B9BD4"/>
          <w:sz w:val="24"/>
        </w:rPr>
        <w:t xml:space="preserve">Publications et autres </w:t>
      </w:r>
      <w:r w:rsidRPr="00A06FDD">
        <w:rPr>
          <w:rFonts w:ascii="Arial" w:hAnsi="Arial" w:cs="Arial"/>
          <w:b/>
          <w:color w:val="5B9BD4"/>
          <w:sz w:val="24"/>
        </w:rPr>
        <w:t>réalisations</w:t>
      </w:r>
      <w:r w:rsidRPr="00A06FDD">
        <w:rPr>
          <w:rFonts w:ascii="Arial" w:hAnsi="Arial" w:cs="Arial"/>
          <w:color w:val="252525"/>
        </w:rPr>
        <w:t xml:space="preserve"> </w:t>
      </w:r>
      <w:r w:rsidR="005049F0">
        <w:rPr>
          <w:rFonts w:ascii="Arial" w:hAnsi="Arial" w:cs="Arial"/>
          <w:color w:val="252525"/>
        </w:rPr>
        <w:br/>
      </w:r>
      <w:r w:rsidRPr="005049F0">
        <w:rPr>
          <w:rFonts w:ascii="Arial" w:hAnsi="Arial" w:cs="Arial"/>
          <w:b/>
          <w:bCs/>
          <w:color w:val="252525"/>
        </w:rPr>
        <w:t xml:space="preserve">Veuillez indiquer le nombre </w:t>
      </w:r>
      <w:r w:rsidR="00A42C4F" w:rsidRPr="005049F0">
        <w:rPr>
          <w:rFonts w:ascii="Arial" w:hAnsi="Arial" w:cs="Arial"/>
          <w:b/>
          <w:bCs/>
          <w:color w:val="252525"/>
        </w:rPr>
        <w:t xml:space="preserve">de publications </w:t>
      </w:r>
      <w:r w:rsidRPr="005049F0">
        <w:rPr>
          <w:rFonts w:ascii="Arial" w:hAnsi="Arial" w:cs="Arial"/>
          <w:b/>
          <w:bCs/>
          <w:color w:val="252525"/>
        </w:rPr>
        <w:t xml:space="preserve">et communications en carrière </w:t>
      </w:r>
    </w:p>
    <w:tbl>
      <w:tblPr>
        <w:tblStyle w:val="Grilledutableau"/>
        <w:tblW w:w="8967" w:type="dxa"/>
        <w:tblInd w:w="10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126"/>
        <w:gridCol w:w="2127"/>
        <w:gridCol w:w="2409"/>
      </w:tblGrid>
      <w:tr w:rsidR="00A42C4F" w:rsidRPr="00996CF3" w14:paraId="6E1412FF" w14:textId="77777777" w:rsidTr="005049F0">
        <w:trPr>
          <w:trHeight w:val="732"/>
        </w:trPr>
        <w:tc>
          <w:tcPr>
            <w:tcW w:w="2305" w:type="dxa"/>
            <w:shd w:val="clear" w:color="auto" w:fill="DEEAF6" w:themeFill="accent1" w:themeFillTint="33"/>
          </w:tcPr>
          <w:p w14:paraId="12E56164" w14:textId="77777777" w:rsidR="00A42C4F" w:rsidRPr="00996CF3" w:rsidRDefault="00A42C4F" w:rsidP="00721B5D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Publications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4D6072F" w14:textId="77777777" w:rsidR="00A42C4F" w:rsidRPr="00996CF3" w:rsidRDefault="00A42C4F" w:rsidP="00721B5D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Articles avec le comité de lecture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21DE3EFD" w14:textId="77777777" w:rsidR="00A42C4F" w:rsidRPr="00996CF3" w:rsidRDefault="00A42C4F" w:rsidP="00721B5D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Livres et monographies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66232A21" w14:textId="77777777" w:rsidR="00A42C4F" w:rsidRPr="00996CF3" w:rsidRDefault="00A42C4F" w:rsidP="00721B5D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Chapitres de livres</w:t>
            </w:r>
          </w:p>
        </w:tc>
      </w:tr>
      <w:tr w:rsidR="00A42C4F" w:rsidRPr="00996CF3" w14:paraId="4108CB05" w14:textId="77777777" w:rsidTr="005049F0">
        <w:tc>
          <w:tcPr>
            <w:tcW w:w="2305" w:type="dxa"/>
            <w:shd w:val="clear" w:color="auto" w:fill="DEEAF6" w:themeFill="accent1" w:themeFillTint="33"/>
          </w:tcPr>
          <w:p w14:paraId="1329A6C4" w14:textId="77777777" w:rsidR="00A42C4F" w:rsidRPr="00996CF3" w:rsidRDefault="00A42C4F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Publiées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FEF76DC" w14:textId="0DF2DC10" w:rsidR="00A42C4F" w:rsidRPr="00996CF3" w:rsidRDefault="00FB1BA6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8" w:name="Texte57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58"/>
          </w:p>
        </w:tc>
        <w:tc>
          <w:tcPr>
            <w:tcW w:w="2127" w:type="dxa"/>
            <w:shd w:val="clear" w:color="auto" w:fill="DEEAF6" w:themeFill="accent1" w:themeFillTint="33"/>
          </w:tcPr>
          <w:p w14:paraId="60AF9E9A" w14:textId="05CA2BB5" w:rsidR="00A42C4F" w:rsidRPr="00996CF3" w:rsidRDefault="00FB1BA6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9" w:name="Texte58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59"/>
          </w:p>
        </w:tc>
        <w:tc>
          <w:tcPr>
            <w:tcW w:w="2409" w:type="dxa"/>
            <w:shd w:val="clear" w:color="auto" w:fill="DEEAF6" w:themeFill="accent1" w:themeFillTint="33"/>
          </w:tcPr>
          <w:p w14:paraId="4C645B20" w14:textId="40F830A2" w:rsidR="00A42C4F" w:rsidRPr="00996CF3" w:rsidRDefault="00FB1BA6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0" w:name="Texte59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60"/>
          </w:p>
        </w:tc>
      </w:tr>
      <w:tr w:rsidR="00A42C4F" w:rsidRPr="00996CF3" w14:paraId="7713F5E1" w14:textId="77777777" w:rsidTr="005049F0">
        <w:tc>
          <w:tcPr>
            <w:tcW w:w="2305" w:type="dxa"/>
            <w:shd w:val="clear" w:color="auto" w:fill="DEEAF6" w:themeFill="accent1" w:themeFillTint="33"/>
          </w:tcPr>
          <w:p w14:paraId="096143FB" w14:textId="77777777" w:rsidR="00A42C4F" w:rsidRPr="00996CF3" w:rsidRDefault="00A42C4F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Acceptées ou sous presse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3799A65" w14:textId="4C57E44F" w:rsidR="00A42C4F" w:rsidRPr="00996CF3" w:rsidRDefault="00FB1BA6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1" w:name="Texte60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61"/>
          </w:p>
        </w:tc>
        <w:tc>
          <w:tcPr>
            <w:tcW w:w="2127" w:type="dxa"/>
            <w:shd w:val="clear" w:color="auto" w:fill="DEEAF6" w:themeFill="accent1" w:themeFillTint="33"/>
          </w:tcPr>
          <w:p w14:paraId="1B2506F6" w14:textId="46DB7400" w:rsidR="00A42C4F" w:rsidRPr="00996CF3" w:rsidRDefault="00FB1BA6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2" w:name="Texte61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62"/>
          </w:p>
        </w:tc>
        <w:tc>
          <w:tcPr>
            <w:tcW w:w="2409" w:type="dxa"/>
            <w:shd w:val="clear" w:color="auto" w:fill="DEEAF6" w:themeFill="accent1" w:themeFillTint="33"/>
          </w:tcPr>
          <w:p w14:paraId="7688BEFD" w14:textId="22EB86DE" w:rsidR="00A42C4F" w:rsidRPr="00996CF3" w:rsidRDefault="00FB1BA6" w:rsidP="00E122C7">
            <w:pPr>
              <w:spacing w:before="40" w:after="40"/>
              <w:ind w:right="125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3" w:name="Texte62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63"/>
          </w:p>
        </w:tc>
      </w:tr>
      <w:tr w:rsidR="00A42C4F" w:rsidRPr="00996CF3" w14:paraId="19F0BBAB" w14:textId="77777777" w:rsidTr="0050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5" w:type="dxa"/>
          </w:tcPr>
          <w:p w14:paraId="53CCB03F" w14:textId="77777777" w:rsidR="00A42C4F" w:rsidRPr="00996CF3" w:rsidRDefault="00A42C4F" w:rsidP="00A42C4F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Communications nationales</w:t>
            </w:r>
          </w:p>
        </w:tc>
        <w:tc>
          <w:tcPr>
            <w:tcW w:w="2126" w:type="dxa"/>
          </w:tcPr>
          <w:p w14:paraId="6E92564C" w14:textId="6FCB09BB" w:rsidR="00A42C4F" w:rsidRPr="00996CF3" w:rsidRDefault="00FB1BA6" w:rsidP="00A42C4F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4" w:name="Texte63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64"/>
          </w:p>
        </w:tc>
        <w:tc>
          <w:tcPr>
            <w:tcW w:w="2127" w:type="dxa"/>
          </w:tcPr>
          <w:p w14:paraId="7F0593A6" w14:textId="43BF1FEF" w:rsidR="00A42C4F" w:rsidRPr="00996CF3" w:rsidRDefault="00FB1BA6" w:rsidP="00A42C4F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5" w:name="Texte64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65"/>
          </w:p>
        </w:tc>
        <w:tc>
          <w:tcPr>
            <w:tcW w:w="2409" w:type="dxa"/>
          </w:tcPr>
          <w:p w14:paraId="13FE32D4" w14:textId="3C567A5A" w:rsidR="00A42C4F" w:rsidRPr="00996CF3" w:rsidRDefault="00FB1BA6" w:rsidP="00A42C4F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6" w:name="Texte65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66"/>
          </w:p>
        </w:tc>
      </w:tr>
      <w:tr w:rsidR="00A42C4F" w:rsidRPr="00996CF3" w14:paraId="0E52BC39" w14:textId="77777777" w:rsidTr="0050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5" w:type="dxa"/>
          </w:tcPr>
          <w:p w14:paraId="435C61FE" w14:textId="77777777" w:rsidR="00A42C4F" w:rsidRPr="00996CF3" w:rsidRDefault="00A42C4F" w:rsidP="00A42C4F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t>Communications internationales</w:t>
            </w:r>
          </w:p>
        </w:tc>
        <w:tc>
          <w:tcPr>
            <w:tcW w:w="2126" w:type="dxa"/>
          </w:tcPr>
          <w:p w14:paraId="4A282311" w14:textId="69E91CDD" w:rsidR="00A42C4F" w:rsidRPr="00996CF3" w:rsidRDefault="00FB1BA6" w:rsidP="00A42C4F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7" w:name="Texte66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67"/>
          </w:p>
        </w:tc>
        <w:tc>
          <w:tcPr>
            <w:tcW w:w="2127" w:type="dxa"/>
          </w:tcPr>
          <w:p w14:paraId="00D61C32" w14:textId="45E4F191" w:rsidR="00A42C4F" w:rsidRPr="00996CF3" w:rsidRDefault="00FB1BA6" w:rsidP="00A42C4F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8" w:name="Texte67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68"/>
          </w:p>
        </w:tc>
        <w:tc>
          <w:tcPr>
            <w:tcW w:w="2409" w:type="dxa"/>
          </w:tcPr>
          <w:p w14:paraId="3104558C" w14:textId="4281AC96" w:rsidR="00A42C4F" w:rsidRPr="00996CF3" w:rsidRDefault="00FB1BA6" w:rsidP="00A42C4F">
            <w:pPr>
              <w:spacing w:before="40"/>
              <w:ind w:right="125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9" w:name="Texte68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69"/>
          </w:p>
        </w:tc>
      </w:tr>
    </w:tbl>
    <w:p w14:paraId="170B85F4" w14:textId="7AD07396" w:rsidR="005049F0" w:rsidRDefault="00892B09" w:rsidP="00C15610">
      <w:pPr>
        <w:spacing w:before="120" w:after="0" w:line="240" w:lineRule="auto"/>
        <w:ind w:left="142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Nombre de communications nationales :</w:t>
      </w:r>
      <w:r w:rsidR="00FB1BA6">
        <w:rPr>
          <w:rFonts w:ascii="Arial" w:hAnsi="Arial" w:cs="Arial"/>
          <w:color w:val="252525"/>
        </w:rPr>
        <w:t xml:space="preserve"> </w:t>
      </w:r>
      <w:r w:rsidR="00FB1BA6">
        <w:rPr>
          <w:rFonts w:ascii="Arial" w:hAnsi="Arial" w:cs="Arial"/>
          <w:color w:val="252525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70" w:name="Texte69"/>
      <w:r w:rsidR="00FB1BA6">
        <w:rPr>
          <w:rFonts w:ascii="Arial" w:hAnsi="Arial" w:cs="Arial"/>
          <w:color w:val="252525"/>
        </w:rPr>
        <w:instrText xml:space="preserve"> FORMTEXT </w:instrText>
      </w:r>
      <w:r w:rsidR="00FB1BA6">
        <w:rPr>
          <w:rFonts w:ascii="Arial" w:hAnsi="Arial" w:cs="Arial"/>
          <w:color w:val="252525"/>
        </w:rPr>
      </w:r>
      <w:r w:rsidR="00FB1BA6">
        <w:rPr>
          <w:rFonts w:ascii="Arial" w:hAnsi="Arial" w:cs="Arial"/>
          <w:color w:val="252525"/>
        </w:rPr>
        <w:fldChar w:fldCharType="separate"/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color w:val="252525"/>
        </w:rPr>
        <w:fldChar w:fldCharType="end"/>
      </w:r>
      <w:bookmarkEnd w:id="70"/>
      <w:r w:rsidRPr="00996CF3">
        <w:rPr>
          <w:rFonts w:ascii="Arial" w:hAnsi="Arial" w:cs="Arial"/>
          <w:color w:val="252525"/>
        </w:rPr>
        <w:tab/>
      </w:r>
    </w:p>
    <w:p w14:paraId="301E960E" w14:textId="21343751" w:rsidR="00CC193F" w:rsidRPr="00996CF3" w:rsidRDefault="00892B09" w:rsidP="00C15610">
      <w:pPr>
        <w:spacing w:before="120" w:after="0" w:line="240" w:lineRule="auto"/>
        <w:ind w:left="142" w:right="124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Nombre de communication</w:t>
      </w:r>
      <w:r w:rsidR="00A76CFB" w:rsidRPr="00996CF3">
        <w:rPr>
          <w:rFonts w:ascii="Arial" w:hAnsi="Arial" w:cs="Arial"/>
          <w:color w:val="252525"/>
        </w:rPr>
        <w:t>s</w:t>
      </w:r>
      <w:r w:rsidRPr="00996CF3">
        <w:rPr>
          <w:rFonts w:ascii="Arial" w:hAnsi="Arial" w:cs="Arial"/>
          <w:color w:val="252525"/>
        </w:rPr>
        <w:t xml:space="preserve"> internationales : </w:t>
      </w:r>
      <w:r w:rsidR="00FB1BA6">
        <w:rPr>
          <w:rFonts w:ascii="Arial" w:hAnsi="Arial" w:cs="Arial"/>
          <w:color w:val="252525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71" w:name="Texte70"/>
      <w:r w:rsidR="00FB1BA6">
        <w:rPr>
          <w:rFonts w:ascii="Arial" w:hAnsi="Arial" w:cs="Arial"/>
          <w:color w:val="252525"/>
        </w:rPr>
        <w:instrText xml:space="preserve"> FORMTEXT </w:instrText>
      </w:r>
      <w:r w:rsidR="00FB1BA6">
        <w:rPr>
          <w:rFonts w:ascii="Arial" w:hAnsi="Arial" w:cs="Arial"/>
          <w:color w:val="252525"/>
        </w:rPr>
      </w:r>
      <w:r w:rsidR="00FB1BA6">
        <w:rPr>
          <w:rFonts w:ascii="Arial" w:hAnsi="Arial" w:cs="Arial"/>
          <w:color w:val="252525"/>
        </w:rPr>
        <w:fldChar w:fldCharType="separate"/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color w:val="252525"/>
        </w:rPr>
        <w:fldChar w:fldCharType="end"/>
      </w:r>
      <w:bookmarkEnd w:id="71"/>
    </w:p>
    <w:p w14:paraId="206F5FF5" w14:textId="77777777" w:rsidR="00721B5D" w:rsidRPr="00996CF3" w:rsidRDefault="00721B5D" w:rsidP="00721B5D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12"/>
          <w:szCs w:val="12"/>
        </w:rPr>
      </w:pPr>
    </w:p>
    <w:p w14:paraId="6BC0F30F" w14:textId="77777777" w:rsidR="00441D52" w:rsidRPr="00996CF3" w:rsidRDefault="00441D52" w:rsidP="00721B5D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24"/>
        </w:rPr>
      </w:pPr>
    </w:p>
    <w:p w14:paraId="64397FB8" w14:textId="77777777" w:rsidR="00441D52" w:rsidRPr="00996CF3" w:rsidRDefault="008E0861" w:rsidP="00A06FDD">
      <w:pPr>
        <w:spacing w:after="0" w:line="240" w:lineRule="auto"/>
        <w:ind w:right="125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>Nombre d’étudiant</w:t>
      </w:r>
      <w:r w:rsidR="0005673B" w:rsidRPr="00996CF3">
        <w:rPr>
          <w:rFonts w:ascii="Arial" w:hAnsi="Arial" w:cs="Arial"/>
          <w:b/>
          <w:color w:val="5B9BD4"/>
          <w:sz w:val="24"/>
        </w:rPr>
        <w:t xml:space="preserve">es et </w:t>
      </w:r>
      <w:r w:rsidR="00931E89" w:rsidRPr="00996CF3">
        <w:rPr>
          <w:rFonts w:ascii="Arial" w:hAnsi="Arial" w:cs="Arial"/>
          <w:b/>
          <w:color w:val="5B9BD4"/>
          <w:sz w:val="24"/>
        </w:rPr>
        <w:t>d’</w:t>
      </w:r>
      <w:r w:rsidR="0005673B" w:rsidRPr="00996CF3">
        <w:rPr>
          <w:rFonts w:ascii="Arial" w:hAnsi="Arial" w:cs="Arial"/>
          <w:b/>
          <w:color w:val="5B9BD4"/>
          <w:sz w:val="24"/>
        </w:rPr>
        <w:t>étudiant</w:t>
      </w:r>
      <w:r w:rsidRPr="00996CF3">
        <w:rPr>
          <w:rFonts w:ascii="Arial" w:hAnsi="Arial" w:cs="Arial"/>
          <w:b/>
          <w:color w:val="5B9BD4"/>
          <w:sz w:val="24"/>
        </w:rPr>
        <w:t>s supervisés aux cycles supérieurs (en cours)</w:t>
      </w:r>
      <w:r w:rsidRPr="00996CF3">
        <w:rPr>
          <w:rFonts w:ascii="Arial" w:hAnsi="Arial" w:cs="Arial"/>
          <w:b/>
          <w:color w:val="5B9BD4"/>
          <w:sz w:val="24"/>
        </w:rPr>
        <w:tab/>
      </w:r>
      <w:r w:rsidR="00D614CB" w:rsidRPr="00996CF3">
        <w:rPr>
          <w:rFonts w:ascii="Arial" w:hAnsi="Arial" w:cs="Arial"/>
          <w:b/>
          <w:color w:val="5B9BD4"/>
          <w:sz w:val="24"/>
        </w:rPr>
        <w:tab/>
      </w:r>
    </w:p>
    <w:p w14:paraId="0CE5A26B" w14:textId="77777777" w:rsidR="00441D52" w:rsidRPr="00996CF3" w:rsidRDefault="00441D52" w:rsidP="00721B5D">
      <w:pPr>
        <w:spacing w:after="0" w:line="240" w:lineRule="auto"/>
        <w:ind w:right="125" w:firstLine="142"/>
        <w:rPr>
          <w:rFonts w:ascii="Arial" w:hAnsi="Arial" w:cs="Arial"/>
          <w:color w:val="252525"/>
        </w:rPr>
      </w:pPr>
    </w:p>
    <w:p w14:paraId="60949DEA" w14:textId="5CD65971" w:rsidR="00441D52" w:rsidRPr="00996CF3" w:rsidRDefault="008E0861" w:rsidP="00441D52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color w:val="252525"/>
        </w:rPr>
        <w:t>Maîtrise</w:t>
      </w:r>
      <w:r w:rsidR="002767FA" w:rsidRPr="00996CF3">
        <w:rPr>
          <w:rFonts w:ascii="Arial" w:hAnsi="Arial" w:cs="Arial"/>
          <w:color w:val="252525"/>
        </w:rPr>
        <w:t xml:space="preserve"> : </w:t>
      </w:r>
      <w:r w:rsidR="00FB1BA6">
        <w:rPr>
          <w:rFonts w:ascii="Arial" w:hAnsi="Arial" w:cs="Arial"/>
          <w:color w:val="252525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72" w:name="Texte71"/>
      <w:r w:rsidR="00FB1BA6">
        <w:rPr>
          <w:rFonts w:ascii="Arial" w:hAnsi="Arial" w:cs="Arial"/>
          <w:color w:val="252525"/>
        </w:rPr>
        <w:instrText xml:space="preserve"> FORMTEXT </w:instrText>
      </w:r>
      <w:r w:rsidR="00FB1BA6">
        <w:rPr>
          <w:rFonts w:ascii="Arial" w:hAnsi="Arial" w:cs="Arial"/>
          <w:color w:val="252525"/>
        </w:rPr>
      </w:r>
      <w:r w:rsidR="00FB1BA6">
        <w:rPr>
          <w:rFonts w:ascii="Arial" w:hAnsi="Arial" w:cs="Arial"/>
          <w:color w:val="252525"/>
        </w:rPr>
        <w:fldChar w:fldCharType="separate"/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color w:val="252525"/>
        </w:rPr>
        <w:fldChar w:fldCharType="end"/>
      </w:r>
      <w:bookmarkEnd w:id="72"/>
    </w:p>
    <w:p w14:paraId="407AF8F1" w14:textId="61A6C0FF" w:rsidR="00441D52" w:rsidRPr="00996CF3" w:rsidRDefault="008E0861" w:rsidP="00441D52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color w:val="252525"/>
        </w:rPr>
        <w:t>Doctorat</w:t>
      </w:r>
      <w:r w:rsidR="002767FA" w:rsidRPr="00996CF3">
        <w:rPr>
          <w:rFonts w:ascii="Arial" w:hAnsi="Arial" w:cs="Arial"/>
          <w:color w:val="252525"/>
        </w:rPr>
        <w:t xml:space="preserve"> : </w:t>
      </w:r>
      <w:r w:rsidR="00FB1BA6">
        <w:rPr>
          <w:rFonts w:ascii="Arial" w:hAnsi="Arial" w:cs="Arial"/>
          <w:color w:val="252525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73" w:name="Texte72"/>
      <w:r w:rsidR="00FB1BA6">
        <w:rPr>
          <w:rFonts w:ascii="Arial" w:hAnsi="Arial" w:cs="Arial"/>
          <w:color w:val="252525"/>
        </w:rPr>
        <w:instrText xml:space="preserve"> FORMTEXT </w:instrText>
      </w:r>
      <w:r w:rsidR="00FB1BA6">
        <w:rPr>
          <w:rFonts w:ascii="Arial" w:hAnsi="Arial" w:cs="Arial"/>
          <w:color w:val="252525"/>
        </w:rPr>
      </w:r>
      <w:r w:rsidR="00FB1BA6">
        <w:rPr>
          <w:rFonts w:ascii="Arial" w:hAnsi="Arial" w:cs="Arial"/>
          <w:color w:val="252525"/>
        </w:rPr>
        <w:fldChar w:fldCharType="separate"/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color w:val="252525"/>
        </w:rPr>
        <w:fldChar w:fldCharType="end"/>
      </w:r>
      <w:bookmarkEnd w:id="73"/>
    </w:p>
    <w:p w14:paraId="48AD14B6" w14:textId="5F24E608" w:rsidR="006E7AEA" w:rsidRDefault="008E0861" w:rsidP="006E7AEA">
      <w:pPr>
        <w:spacing w:after="0" w:line="240" w:lineRule="auto"/>
        <w:ind w:right="125" w:firstLine="142"/>
        <w:rPr>
          <w:rFonts w:ascii="Arial" w:hAnsi="Arial" w:cs="Arial"/>
          <w:color w:val="252525"/>
        </w:rPr>
      </w:pPr>
      <w:r w:rsidRPr="00996CF3">
        <w:rPr>
          <w:rFonts w:ascii="Arial" w:hAnsi="Arial" w:cs="Arial"/>
          <w:color w:val="252525"/>
        </w:rPr>
        <w:t>Post-doctorat</w:t>
      </w:r>
      <w:r w:rsidR="002767FA" w:rsidRPr="00996CF3">
        <w:rPr>
          <w:rFonts w:ascii="Arial" w:hAnsi="Arial" w:cs="Arial"/>
          <w:color w:val="252525"/>
        </w:rPr>
        <w:t xml:space="preserve"> : </w:t>
      </w:r>
      <w:r w:rsidR="00FB1BA6">
        <w:rPr>
          <w:rFonts w:ascii="Arial" w:hAnsi="Arial" w:cs="Arial"/>
          <w:color w:val="252525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74" w:name="Texte73"/>
      <w:r w:rsidR="00FB1BA6">
        <w:rPr>
          <w:rFonts w:ascii="Arial" w:hAnsi="Arial" w:cs="Arial"/>
          <w:color w:val="252525"/>
        </w:rPr>
        <w:instrText xml:space="preserve"> FORMTEXT </w:instrText>
      </w:r>
      <w:r w:rsidR="00FB1BA6">
        <w:rPr>
          <w:rFonts w:ascii="Arial" w:hAnsi="Arial" w:cs="Arial"/>
          <w:color w:val="252525"/>
        </w:rPr>
      </w:r>
      <w:r w:rsidR="00FB1BA6">
        <w:rPr>
          <w:rFonts w:ascii="Arial" w:hAnsi="Arial" w:cs="Arial"/>
          <w:color w:val="252525"/>
        </w:rPr>
        <w:fldChar w:fldCharType="separate"/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noProof/>
          <w:color w:val="252525"/>
        </w:rPr>
        <w:t> </w:t>
      </w:r>
      <w:r w:rsidR="00FB1BA6">
        <w:rPr>
          <w:rFonts w:ascii="Arial" w:hAnsi="Arial" w:cs="Arial"/>
          <w:color w:val="252525"/>
        </w:rPr>
        <w:fldChar w:fldCharType="end"/>
      </w:r>
      <w:bookmarkEnd w:id="74"/>
    </w:p>
    <w:p w14:paraId="330057D2" w14:textId="77777777" w:rsidR="005049F0" w:rsidRDefault="005049F0" w:rsidP="006E7AEA">
      <w:pPr>
        <w:spacing w:after="0" w:line="240" w:lineRule="auto"/>
        <w:ind w:right="125" w:firstLine="142"/>
        <w:rPr>
          <w:rFonts w:ascii="Arial" w:hAnsi="Arial" w:cs="Arial"/>
          <w:color w:val="252525"/>
        </w:rPr>
      </w:pPr>
    </w:p>
    <w:p w14:paraId="2F35D4A1" w14:textId="77777777" w:rsidR="005049F0" w:rsidRDefault="005049F0" w:rsidP="006E7AEA">
      <w:pPr>
        <w:spacing w:after="0" w:line="240" w:lineRule="auto"/>
        <w:ind w:right="125" w:firstLine="142"/>
        <w:rPr>
          <w:rFonts w:ascii="Arial" w:hAnsi="Arial" w:cs="Arial"/>
          <w:color w:val="252525"/>
        </w:rPr>
      </w:pPr>
    </w:p>
    <w:p w14:paraId="3F2AE6F3" w14:textId="77777777" w:rsidR="005049F0" w:rsidRDefault="005049F0" w:rsidP="006E7AEA">
      <w:pPr>
        <w:spacing w:after="0" w:line="240" w:lineRule="auto"/>
        <w:ind w:right="125" w:firstLine="142"/>
        <w:rPr>
          <w:rFonts w:ascii="Arial" w:hAnsi="Arial" w:cs="Arial"/>
          <w:color w:val="252525"/>
        </w:rPr>
      </w:pPr>
    </w:p>
    <w:p w14:paraId="6BEAD689" w14:textId="77777777" w:rsidR="005049F0" w:rsidRDefault="005049F0" w:rsidP="006E7AEA">
      <w:pPr>
        <w:spacing w:after="0" w:line="240" w:lineRule="auto"/>
        <w:ind w:right="125" w:firstLine="142"/>
        <w:rPr>
          <w:rFonts w:ascii="Arial" w:hAnsi="Arial" w:cs="Arial"/>
          <w:color w:val="252525"/>
        </w:rPr>
      </w:pPr>
    </w:p>
    <w:p w14:paraId="2B3532F1" w14:textId="77777777" w:rsidR="005049F0" w:rsidRPr="00996CF3" w:rsidRDefault="005049F0" w:rsidP="006E7AEA">
      <w:pPr>
        <w:spacing w:after="0" w:line="240" w:lineRule="auto"/>
        <w:ind w:right="125" w:firstLine="142"/>
        <w:rPr>
          <w:rFonts w:ascii="Arial" w:hAnsi="Arial" w:cs="Arial"/>
          <w:color w:val="252525"/>
        </w:rPr>
      </w:pPr>
    </w:p>
    <w:p w14:paraId="32F0140E" w14:textId="77777777" w:rsidR="00A3647E" w:rsidRPr="00996CF3" w:rsidRDefault="00A3647E" w:rsidP="006E7AEA">
      <w:pPr>
        <w:spacing w:after="0" w:line="240" w:lineRule="auto"/>
        <w:ind w:right="125" w:firstLine="142"/>
        <w:rPr>
          <w:rFonts w:ascii="Arial" w:hAnsi="Arial" w:cs="Arial"/>
          <w:b/>
          <w:color w:val="5B9BD4"/>
          <w:sz w:val="24"/>
        </w:rPr>
      </w:pPr>
    </w:p>
    <w:p w14:paraId="3F3E2205" w14:textId="77777777" w:rsidR="005049F0" w:rsidRDefault="005049F0" w:rsidP="00721B5D">
      <w:pPr>
        <w:spacing w:after="0" w:line="240" w:lineRule="auto"/>
        <w:ind w:right="125"/>
        <w:rPr>
          <w:rFonts w:ascii="Arial" w:hAnsi="Arial" w:cs="Arial"/>
          <w:b/>
          <w:color w:val="5B9BD4"/>
          <w:sz w:val="24"/>
        </w:rPr>
      </w:pPr>
    </w:p>
    <w:p w14:paraId="4DABF7DA" w14:textId="77777777" w:rsidR="002069FA" w:rsidRDefault="00F1124F" w:rsidP="00721B5D">
      <w:pPr>
        <w:spacing w:after="0" w:line="240" w:lineRule="auto"/>
        <w:ind w:right="125"/>
        <w:rPr>
          <w:rFonts w:ascii="Arial" w:hAnsi="Arial" w:cs="Arial"/>
          <w:b/>
          <w:color w:val="5B9BD4"/>
          <w:sz w:val="24"/>
        </w:rPr>
      </w:pPr>
      <w:r w:rsidRPr="00996CF3">
        <w:rPr>
          <w:rFonts w:ascii="Arial" w:hAnsi="Arial" w:cs="Arial"/>
          <w:b/>
          <w:color w:val="5B9BD4"/>
          <w:sz w:val="24"/>
        </w:rPr>
        <w:t>Subventions détenues au moment de la demande</w:t>
      </w:r>
      <w:r w:rsidR="00A31C9D">
        <w:rPr>
          <w:rFonts w:ascii="Arial" w:hAnsi="Arial" w:cs="Arial"/>
          <w:b/>
          <w:color w:val="5B9BD4"/>
          <w:sz w:val="24"/>
        </w:rPr>
        <w:t>*</w:t>
      </w:r>
      <w:r w:rsidR="002069FA" w:rsidRPr="00996CF3">
        <w:rPr>
          <w:rFonts w:ascii="Arial" w:hAnsi="Arial" w:cs="Arial"/>
          <w:b/>
          <w:color w:val="5B9BD4"/>
          <w:sz w:val="24"/>
        </w:rPr>
        <w:t xml:space="preserve"> </w:t>
      </w:r>
    </w:p>
    <w:p w14:paraId="59503E76" w14:textId="77777777" w:rsidR="005049F0" w:rsidRPr="00A31C9D" w:rsidRDefault="005049F0" w:rsidP="00721B5D">
      <w:pPr>
        <w:spacing w:after="0" w:line="240" w:lineRule="auto"/>
        <w:ind w:right="125"/>
        <w:rPr>
          <w:rFonts w:ascii="Arial" w:hAnsi="Arial" w:cs="Arial"/>
          <w:color w:val="252525"/>
        </w:rPr>
      </w:pPr>
    </w:p>
    <w:tbl>
      <w:tblPr>
        <w:tblStyle w:val="Grilledutableau"/>
        <w:tblW w:w="1303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972"/>
        <w:gridCol w:w="1985"/>
        <w:gridCol w:w="4536"/>
        <w:gridCol w:w="1559"/>
        <w:gridCol w:w="1984"/>
      </w:tblGrid>
      <w:tr w:rsidR="00F1124F" w:rsidRPr="00996CF3" w14:paraId="70A9D5E1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76790DA7" w14:textId="77777777" w:rsidR="00F1124F" w:rsidRPr="00996CF3" w:rsidRDefault="00F1124F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Organisme et programme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1D0DC93D" w14:textId="77777777" w:rsidR="00F1124F" w:rsidRPr="00996CF3" w:rsidRDefault="00F1124F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Rôle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34EDEF85" w14:textId="77777777" w:rsidR="00F1124F" w:rsidRPr="00996CF3" w:rsidRDefault="00F1124F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Titre de la demande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70A8A4C" w14:textId="77777777" w:rsidR="00F1124F" w:rsidRPr="00996CF3" w:rsidRDefault="00F1124F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 xml:space="preserve">Date de fin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5A685C4D" w14:textId="77777777" w:rsidR="00F1124F" w:rsidRPr="00996CF3" w:rsidRDefault="00EC4226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 w:rsidRPr="00996CF3">
              <w:rPr>
                <w:rFonts w:ascii="Arial" w:hAnsi="Arial" w:cs="Arial"/>
                <w:color w:val="252525"/>
              </w:rPr>
              <w:t>Montant annuel disponible</w:t>
            </w:r>
            <w:r w:rsidR="00A31C9D" w:rsidRPr="00A31C9D">
              <w:rPr>
                <w:rFonts w:ascii="Arial" w:hAnsi="Arial" w:cs="Arial"/>
                <w:color w:val="5B9BD5" w:themeColor="accent1"/>
              </w:rPr>
              <w:t>*</w:t>
            </w:r>
            <w:r w:rsidRPr="00996CF3">
              <w:rPr>
                <w:rFonts w:ascii="Arial" w:hAnsi="Arial" w:cs="Arial"/>
                <w:color w:val="252525"/>
              </w:rPr>
              <w:t xml:space="preserve"> </w:t>
            </w:r>
          </w:p>
        </w:tc>
      </w:tr>
      <w:tr w:rsidR="00F1124F" w:rsidRPr="00996CF3" w14:paraId="3F5B6326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3E7F05C2" w14:textId="4EB7D89B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5" w:name="Texte74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75"/>
          </w:p>
          <w:p w14:paraId="2A0CC868" w14:textId="77777777" w:rsidR="00FF5760" w:rsidRPr="00996CF3" w:rsidRDefault="00FF5760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47710AF5" w14:textId="6B3463A2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6" w:name="Texte75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76"/>
          </w:p>
        </w:tc>
        <w:tc>
          <w:tcPr>
            <w:tcW w:w="4536" w:type="dxa"/>
            <w:shd w:val="clear" w:color="auto" w:fill="DEEAF6" w:themeFill="accent1" w:themeFillTint="33"/>
          </w:tcPr>
          <w:p w14:paraId="56BE364A" w14:textId="3FF8592A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7" w:name="Texte76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77"/>
          </w:p>
        </w:tc>
        <w:tc>
          <w:tcPr>
            <w:tcW w:w="1559" w:type="dxa"/>
            <w:shd w:val="clear" w:color="auto" w:fill="DEEAF6" w:themeFill="accent1" w:themeFillTint="33"/>
          </w:tcPr>
          <w:p w14:paraId="5A359431" w14:textId="7498A913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8" w:name="Texte77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78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482F770" w14:textId="67A694AE" w:rsidR="00F1124F" w:rsidRPr="00996CF3" w:rsidRDefault="004B7703" w:rsidP="00FF5760">
            <w:pPr>
              <w:spacing w:before="40" w:after="40"/>
              <w:ind w:right="125"/>
              <w:jc w:val="right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9" w:name="Texte78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79"/>
            <w:r w:rsidR="00EC4226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F1124F" w:rsidRPr="00996CF3" w14:paraId="1E632BB7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2FF76C04" w14:textId="30F55A95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80" w:name="Texte79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80"/>
          </w:p>
          <w:p w14:paraId="41F7ACAB" w14:textId="77777777" w:rsidR="00FF5760" w:rsidRPr="00996CF3" w:rsidRDefault="00FF5760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55A80671" w14:textId="23BCB248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81" w:name="Texte80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81"/>
          </w:p>
        </w:tc>
        <w:tc>
          <w:tcPr>
            <w:tcW w:w="4536" w:type="dxa"/>
            <w:shd w:val="clear" w:color="auto" w:fill="DEEAF6" w:themeFill="accent1" w:themeFillTint="33"/>
          </w:tcPr>
          <w:p w14:paraId="2A0C1397" w14:textId="43E70E29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2" w:name="Texte81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82"/>
          </w:p>
        </w:tc>
        <w:tc>
          <w:tcPr>
            <w:tcW w:w="1559" w:type="dxa"/>
            <w:shd w:val="clear" w:color="auto" w:fill="DEEAF6" w:themeFill="accent1" w:themeFillTint="33"/>
          </w:tcPr>
          <w:p w14:paraId="2C5848F8" w14:textId="1088C749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3" w:name="Texte82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83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1F42603" w14:textId="072360B8" w:rsidR="00F1124F" w:rsidRPr="00996CF3" w:rsidRDefault="004B7703" w:rsidP="00FF5760">
            <w:pPr>
              <w:spacing w:before="40" w:after="40"/>
              <w:ind w:right="125"/>
              <w:jc w:val="right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84" w:name="Texte83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84"/>
            <w:r w:rsidR="00EC4226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F1124F" w:rsidRPr="00996CF3" w14:paraId="301823B5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43538FF6" w14:textId="77777777" w:rsidR="00FF5760" w:rsidRDefault="004B7703" w:rsidP="004B7703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5" w:name="Texte84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85"/>
          </w:p>
          <w:p w14:paraId="17B50F41" w14:textId="2C8D49C3" w:rsidR="004B7703" w:rsidRPr="00996CF3" w:rsidRDefault="004B7703" w:rsidP="004B7703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1816DFAC" w14:textId="5E82097D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6" w:name="Texte85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86"/>
          </w:p>
        </w:tc>
        <w:tc>
          <w:tcPr>
            <w:tcW w:w="4536" w:type="dxa"/>
            <w:shd w:val="clear" w:color="auto" w:fill="DEEAF6" w:themeFill="accent1" w:themeFillTint="33"/>
          </w:tcPr>
          <w:p w14:paraId="408F7FA8" w14:textId="02B7B86F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87" w:name="Texte86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87"/>
          </w:p>
        </w:tc>
        <w:tc>
          <w:tcPr>
            <w:tcW w:w="1559" w:type="dxa"/>
            <w:shd w:val="clear" w:color="auto" w:fill="DEEAF6" w:themeFill="accent1" w:themeFillTint="33"/>
          </w:tcPr>
          <w:p w14:paraId="5C213662" w14:textId="76BCDB44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8" w:name="Texte87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88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1302C17" w14:textId="24D7C97E" w:rsidR="00F1124F" w:rsidRPr="00996CF3" w:rsidRDefault="004B7703" w:rsidP="00FF5760">
            <w:pPr>
              <w:spacing w:before="40" w:after="40"/>
              <w:ind w:right="125"/>
              <w:jc w:val="right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9" w:name="Texte88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89"/>
            <w:r w:rsidR="00EC4226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F1124F" w:rsidRPr="00996CF3" w14:paraId="4C973AF7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208CE98B" w14:textId="77777777" w:rsidR="00FF5760" w:rsidRDefault="004B7703" w:rsidP="004B7703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90" w:name="Texte89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90"/>
          </w:p>
          <w:p w14:paraId="158CC0E2" w14:textId="180F5DC4" w:rsidR="004B7703" w:rsidRPr="00996CF3" w:rsidRDefault="004B7703" w:rsidP="004B7703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53D05DFA" w14:textId="4C9BCD74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91" w:name="Texte90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91"/>
          </w:p>
        </w:tc>
        <w:tc>
          <w:tcPr>
            <w:tcW w:w="4536" w:type="dxa"/>
            <w:shd w:val="clear" w:color="auto" w:fill="DEEAF6" w:themeFill="accent1" w:themeFillTint="33"/>
          </w:tcPr>
          <w:p w14:paraId="7BB22708" w14:textId="2985D39C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92" w:name="Texte91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92"/>
          </w:p>
        </w:tc>
        <w:tc>
          <w:tcPr>
            <w:tcW w:w="1559" w:type="dxa"/>
            <w:shd w:val="clear" w:color="auto" w:fill="DEEAF6" w:themeFill="accent1" w:themeFillTint="33"/>
          </w:tcPr>
          <w:p w14:paraId="7C9052F1" w14:textId="5CD37B60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93" w:name="Texte92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93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47CADD43" w14:textId="2FB8C644" w:rsidR="00F1124F" w:rsidRPr="00996CF3" w:rsidRDefault="004B7703" w:rsidP="00FF5760">
            <w:pPr>
              <w:spacing w:before="40" w:after="40"/>
              <w:ind w:right="125"/>
              <w:jc w:val="right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94" w:name="Texte93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94"/>
            <w:r w:rsidR="00EC4226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  <w:tr w:rsidR="00F1124F" w:rsidRPr="00996CF3" w14:paraId="318C5E08" w14:textId="77777777" w:rsidTr="008E0861">
        <w:tc>
          <w:tcPr>
            <w:tcW w:w="2972" w:type="dxa"/>
            <w:shd w:val="clear" w:color="auto" w:fill="DEEAF6" w:themeFill="accent1" w:themeFillTint="33"/>
          </w:tcPr>
          <w:p w14:paraId="41A2DA0C" w14:textId="77777777" w:rsidR="00FF5760" w:rsidRDefault="004B7703" w:rsidP="004B7703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95" w:name="Texte94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95"/>
          </w:p>
          <w:p w14:paraId="72D017DF" w14:textId="7D33A737" w:rsidR="004B7703" w:rsidRPr="00996CF3" w:rsidRDefault="004B7703" w:rsidP="004B7703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3430B2CF" w14:textId="7E586CBE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96" w:name="Texte95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96"/>
          </w:p>
        </w:tc>
        <w:tc>
          <w:tcPr>
            <w:tcW w:w="4536" w:type="dxa"/>
            <w:shd w:val="clear" w:color="auto" w:fill="DEEAF6" w:themeFill="accent1" w:themeFillTint="33"/>
          </w:tcPr>
          <w:p w14:paraId="4B487F26" w14:textId="54E36AD7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97" w:name="Texte96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97"/>
          </w:p>
        </w:tc>
        <w:tc>
          <w:tcPr>
            <w:tcW w:w="1559" w:type="dxa"/>
            <w:shd w:val="clear" w:color="auto" w:fill="DEEAF6" w:themeFill="accent1" w:themeFillTint="33"/>
          </w:tcPr>
          <w:p w14:paraId="3742A760" w14:textId="28C18A92" w:rsidR="00F1124F" w:rsidRPr="00996CF3" w:rsidRDefault="004B7703" w:rsidP="0088044B">
            <w:pPr>
              <w:spacing w:before="120"/>
              <w:ind w:right="124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98" w:name="Texte97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98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31BEE29" w14:textId="02EBF6C4" w:rsidR="00F1124F" w:rsidRPr="00996CF3" w:rsidRDefault="004B7703" w:rsidP="00FF5760">
            <w:pPr>
              <w:spacing w:before="40" w:after="40"/>
              <w:ind w:right="125"/>
              <w:jc w:val="right"/>
              <w:rPr>
                <w:rFonts w:ascii="Arial" w:hAnsi="Arial" w:cs="Arial"/>
                <w:color w:val="252525"/>
              </w:rPr>
            </w:pPr>
            <w:r>
              <w:rPr>
                <w:rFonts w:ascii="Arial" w:hAnsi="Arial" w:cs="Arial"/>
                <w:color w:val="252525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99" w:name="Texte98"/>
            <w:r>
              <w:rPr>
                <w:rFonts w:ascii="Arial" w:hAnsi="Arial" w:cs="Arial"/>
                <w:color w:val="252525"/>
              </w:rPr>
              <w:instrText xml:space="preserve"> FORMTEXT </w:instrText>
            </w:r>
            <w:r>
              <w:rPr>
                <w:rFonts w:ascii="Arial" w:hAnsi="Arial" w:cs="Arial"/>
                <w:color w:val="252525"/>
              </w:rPr>
            </w:r>
            <w:r>
              <w:rPr>
                <w:rFonts w:ascii="Arial" w:hAnsi="Arial" w:cs="Arial"/>
                <w:color w:val="252525"/>
              </w:rPr>
              <w:fldChar w:fldCharType="separate"/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noProof/>
                <w:color w:val="252525"/>
              </w:rPr>
              <w:t> </w:t>
            </w:r>
            <w:r>
              <w:rPr>
                <w:rFonts w:ascii="Arial" w:hAnsi="Arial" w:cs="Arial"/>
                <w:color w:val="252525"/>
              </w:rPr>
              <w:fldChar w:fldCharType="end"/>
            </w:r>
            <w:bookmarkEnd w:id="99"/>
            <w:r w:rsidR="00EC4226" w:rsidRPr="00996CF3">
              <w:rPr>
                <w:rFonts w:ascii="Arial" w:hAnsi="Arial" w:cs="Arial"/>
                <w:color w:val="252525"/>
              </w:rPr>
              <w:t>$</w:t>
            </w:r>
          </w:p>
        </w:tc>
      </w:tr>
    </w:tbl>
    <w:p w14:paraId="71002927" w14:textId="77777777" w:rsidR="00A31C9D" w:rsidRPr="00A31C9D" w:rsidRDefault="00A31C9D" w:rsidP="00A31C9D">
      <w:pPr>
        <w:spacing w:after="0" w:line="240" w:lineRule="auto"/>
        <w:ind w:right="125"/>
        <w:rPr>
          <w:rFonts w:ascii="Arial" w:hAnsi="Arial" w:cs="Arial"/>
          <w:color w:val="252525"/>
        </w:rPr>
      </w:pPr>
      <w:r>
        <w:rPr>
          <w:rFonts w:ascii="Arial" w:hAnsi="Arial" w:cs="Arial"/>
          <w:b/>
          <w:color w:val="5B9BD4"/>
          <w:sz w:val="24"/>
        </w:rPr>
        <w:t>*</w:t>
      </w:r>
      <w:r w:rsidRPr="00996CF3">
        <w:rPr>
          <w:rFonts w:ascii="Arial" w:hAnsi="Arial" w:cs="Arial"/>
          <w:b/>
          <w:color w:val="5B9BD4"/>
          <w:sz w:val="24"/>
        </w:rPr>
        <w:t xml:space="preserve"> </w:t>
      </w:r>
      <w:r w:rsidRPr="00A31C9D">
        <w:rPr>
          <w:rFonts w:ascii="Arial" w:hAnsi="Arial" w:cs="Arial"/>
          <w:color w:val="252525"/>
        </w:rPr>
        <w:t>Dans le cas de subventions d’équipe, veuillez indiquer la portion de la subvention que vous</w:t>
      </w:r>
      <w:r w:rsidRPr="00A31C9D">
        <w:rPr>
          <w:color w:val="252525"/>
          <w:sz w:val="16"/>
          <w:szCs w:val="16"/>
        </w:rPr>
        <w:t xml:space="preserve"> </w:t>
      </w:r>
      <w:r w:rsidRPr="00A31C9D">
        <w:rPr>
          <w:rFonts w:ascii="Arial" w:hAnsi="Arial" w:cs="Arial"/>
          <w:color w:val="252525"/>
        </w:rPr>
        <w:t>détenez.</w:t>
      </w:r>
    </w:p>
    <w:p w14:paraId="2E37AB9D" w14:textId="77777777" w:rsidR="00A31C9D" w:rsidRDefault="00A31C9D" w:rsidP="00E122C7">
      <w:pPr>
        <w:spacing w:before="120" w:after="0" w:line="240" w:lineRule="auto"/>
        <w:ind w:right="124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14:paraId="28BF75FC" w14:textId="77777777" w:rsidR="002F14F6" w:rsidRPr="00A06FDD" w:rsidRDefault="002F14F6" w:rsidP="008B6CE6">
      <w:pPr>
        <w:spacing w:before="120" w:after="0" w:line="240" w:lineRule="auto"/>
        <w:ind w:right="124"/>
        <w:jc w:val="both"/>
        <w:rPr>
          <w:rFonts w:ascii="Arial" w:eastAsia="Arial" w:hAnsi="Arial" w:cs="Arial"/>
          <w:bCs/>
          <w:color w:val="1F4E79"/>
          <w:sz w:val="24"/>
          <w:szCs w:val="24"/>
          <w:u w:val="single"/>
          <w:lang w:eastAsia="fr-CA" w:bidi="fr-CA"/>
        </w:rPr>
      </w:pPr>
    </w:p>
    <w:p w14:paraId="541E171E" w14:textId="77777777" w:rsidR="00A06FDD" w:rsidRPr="005049F0" w:rsidRDefault="00520DD5" w:rsidP="005049F0">
      <w:pPr>
        <w:spacing w:before="120" w:after="0" w:line="240" w:lineRule="auto"/>
        <w:ind w:right="124"/>
        <w:jc w:val="both"/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</w:pPr>
      <w:r w:rsidRPr="00A06FDD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t xml:space="preserve">Dans un document de maximum </w:t>
      </w:r>
      <w:r w:rsidRPr="00A06FDD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5 pages</w:t>
      </w:r>
      <w:r w:rsidRPr="00A06FDD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t xml:space="preserve">, vous devrez fournir la liste de vos </w:t>
      </w:r>
      <w:r w:rsidRPr="00A42C4F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réalisations en</w:t>
      </w:r>
      <w:r w:rsidR="00A06FDD" w:rsidRPr="00A42C4F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 xml:space="preserve"> </w:t>
      </w:r>
      <w:r w:rsidRPr="00A42C4F">
        <w:rPr>
          <w:rFonts w:ascii="Arial" w:eastAsia="Arial" w:hAnsi="Arial" w:cs="Arial"/>
          <w:b/>
          <w:color w:val="1F4E79"/>
          <w:sz w:val="24"/>
          <w:szCs w:val="24"/>
          <w:lang w:eastAsia="fr-CA" w:bidi="fr-CA"/>
        </w:rPr>
        <w:t>recherche au cours des cinq dernières années</w:t>
      </w:r>
      <w:r w:rsidRPr="00A06FDD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t xml:space="preserve"> en utilisant les rubriques suivantes : livres ou chapitres de livres; publications dans des revues avec comités de lecture; communications et autres réalisations en recherche</w:t>
      </w:r>
      <w:r w:rsidR="00A06FDD" w:rsidRPr="00A06FDD">
        <w:rPr>
          <w:rFonts w:ascii="Arial" w:eastAsia="Arial" w:hAnsi="Arial" w:cs="Arial"/>
          <w:bCs/>
          <w:color w:val="1F4E79"/>
          <w:sz w:val="24"/>
          <w:szCs w:val="24"/>
          <w:lang w:eastAsia="fr-CA" w:bidi="fr-CA"/>
        </w:rPr>
        <w:t xml:space="preserve">. </w:t>
      </w:r>
    </w:p>
    <w:p w14:paraId="722FC7DD" w14:textId="23B22EB9" w:rsidR="00BF5854" w:rsidRDefault="00BF5854" w:rsidP="00DA7FA0">
      <w:pPr>
        <w:spacing w:before="120" w:after="0" w:line="240" w:lineRule="auto"/>
        <w:ind w:right="124"/>
        <w:rPr>
          <w:rFonts w:ascii="Arial" w:eastAsia="Arial" w:hAnsi="Arial" w:cs="Arial"/>
          <w:color w:val="1F4E79"/>
          <w:highlight w:val="yellow"/>
          <w:lang w:eastAsia="fr-CA" w:bidi="fr-CA"/>
        </w:rPr>
      </w:pPr>
    </w:p>
    <w:p w14:paraId="05B7362B" w14:textId="77777777" w:rsidR="00DA7FA0" w:rsidRPr="00DA7FA0" w:rsidRDefault="00DA7FA0" w:rsidP="00DA7FA0">
      <w:pPr>
        <w:spacing w:before="120" w:after="0" w:line="240" w:lineRule="auto"/>
        <w:ind w:right="124"/>
        <w:rPr>
          <w:rFonts w:ascii="Arial" w:eastAsia="Arial" w:hAnsi="Arial" w:cs="Arial"/>
          <w:color w:val="1F4E79"/>
          <w:highlight w:val="yellow"/>
          <w:lang w:eastAsia="fr-CA" w:bidi="fr-CA"/>
        </w:rPr>
      </w:pPr>
    </w:p>
    <w:p w14:paraId="2E1357CE" w14:textId="77777777" w:rsidR="00CC1666" w:rsidRPr="00996CF3" w:rsidRDefault="00CC1666" w:rsidP="00CC1666">
      <w:pPr>
        <w:spacing w:before="120" w:after="0" w:line="240" w:lineRule="auto"/>
        <w:ind w:right="124"/>
        <w:jc w:val="both"/>
        <w:rPr>
          <w:rFonts w:ascii="Arial" w:eastAsia="Arial" w:hAnsi="Arial" w:cs="Arial"/>
          <w:color w:val="1F4E79"/>
          <w:sz w:val="18"/>
          <w:szCs w:val="18"/>
          <w:lang w:eastAsia="fr-CA" w:bidi="fr-CA"/>
        </w:rPr>
      </w:pPr>
    </w:p>
    <w:sectPr w:rsidR="00CC1666" w:rsidRPr="00996CF3" w:rsidSect="00871C07">
      <w:headerReference w:type="default" r:id="rId12"/>
      <w:footerReference w:type="even" r:id="rId13"/>
      <w:footerReference w:type="default" r:id="rId14"/>
      <w:pgSz w:w="15840" w:h="12240" w:orient="landscape"/>
      <w:pgMar w:top="1440" w:right="1800" w:bottom="1440" w:left="180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1FB3" w14:textId="77777777" w:rsidR="00770623" w:rsidRDefault="00770623" w:rsidP="00962D08">
      <w:pPr>
        <w:spacing w:after="0" w:line="240" w:lineRule="auto"/>
      </w:pPr>
      <w:r>
        <w:separator/>
      </w:r>
    </w:p>
  </w:endnote>
  <w:endnote w:type="continuationSeparator" w:id="0">
    <w:p w14:paraId="65B04190" w14:textId="77777777" w:rsidR="00770623" w:rsidRDefault="00770623" w:rsidP="0096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168152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9754B02" w14:textId="77777777" w:rsidR="00956CB1" w:rsidRDefault="00956CB1" w:rsidP="008E2AC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3CB8018" w14:textId="77777777" w:rsidR="00956CB1" w:rsidRDefault="00956CB1" w:rsidP="00956C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4825052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410C605" w14:textId="77777777" w:rsidR="00956CB1" w:rsidRDefault="00956CB1" w:rsidP="00DC474B">
        <w:pPr>
          <w:pStyle w:val="Pieddepage"/>
          <w:framePr w:w="298" w:wrap="none" w:vAnchor="text" w:hAnchor="page" w:x="14089" w:y="6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2896736" w14:textId="7B682268" w:rsidR="00F2403D" w:rsidRDefault="009407FA" w:rsidP="009407FA">
    <w:pPr>
      <w:pStyle w:val="Pieddepage"/>
      <w:ind w:right="360"/>
      <w:jc w:val="center"/>
    </w:pPr>
    <w:r>
      <w:tab/>
    </w:r>
    <w:r>
      <w:tab/>
    </w:r>
    <w:r>
      <w:tab/>
    </w:r>
    <w:r w:rsidR="00D66224">
      <w:t>Formulaire SE</w:t>
    </w:r>
    <w:r w:rsidR="00DC474B">
      <w:t>_</w:t>
    </w:r>
    <w:r w:rsidR="00956CB1">
      <w:t>CV_</w:t>
    </w:r>
    <w:r w:rsidR="00B02C4B"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9471" w14:textId="77777777" w:rsidR="00770623" w:rsidRDefault="00770623" w:rsidP="00962D08">
      <w:pPr>
        <w:spacing w:after="0" w:line="240" w:lineRule="auto"/>
      </w:pPr>
      <w:r>
        <w:separator/>
      </w:r>
    </w:p>
  </w:footnote>
  <w:footnote w:type="continuationSeparator" w:id="0">
    <w:p w14:paraId="07C6A7A7" w14:textId="77777777" w:rsidR="00770623" w:rsidRDefault="00770623" w:rsidP="0096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4819" w14:textId="77777777" w:rsidR="00BB6E64" w:rsidRDefault="009407FA" w:rsidP="003F1679">
    <w:pPr>
      <w:pStyle w:val="En-tte"/>
      <w:tabs>
        <w:tab w:val="left" w:pos="2410"/>
        <w:tab w:val="left" w:pos="6521"/>
        <w:tab w:val="left" w:pos="10348"/>
      </w:tabs>
      <w:ind w:firstLine="2410"/>
    </w:pPr>
    <w:r w:rsidRPr="00CC193F">
      <w:rPr>
        <w:rFonts w:ascii="Arial" w:hAnsi="Arial" w:cs="Arial"/>
        <w:noProof/>
        <w:lang w:eastAsia="fr-CA"/>
      </w:rPr>
      <w:drawing>
        <wp:anchor distT="0" distB="0" distL="0" distR="0" simplePos="0" relativeHeight="251659264" behindDoc="1" locked="0" layoutInCell="1" allowOverlap="1" wp14:anchorId="503C7A15" wp14:editId="3B246014">
          <wp:simplePos x="0" y="0"/>
          <wp:positionH relativeFrom="page">
            <wp:posOffset>990056</wp:posOffset>
          </wp:positionH>
          <wp:positionV relativeFrom="topMargin">
            <wp:posOffset>413657</wp:posOffset>
          </wp:positionV>
          <wp:extent cx="782425" cy="573379"/>
          <wp:effectExtent l="0" t="0" r="508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2425" cy="573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11959D" w14:textId="77777777" w:rsidR="000F165B" w:rsidRPr="000D2D01" w:rsidRDefault="000D2D01" w:rsidP="000F165B">
    <w:pPr>
      <w:pStyle w:val="En-tte"/>
      <w:tabs>
        <w:tab w:val="left" w:pos="2410"/>
        <w:tab w:val="left" w:pos="6521"/>
        <w:tab w:val="left" w:pos="10348"/>
      </w:tabs>
      <w:ind w:firstLine="2410"/>
      <w:rPr>
        <w:rFonts w:ascii="Arial" w:hAnsi="Arial" w:cs="Arial"/>
        <w:sz w:val="12"/>
        <w:szCs w:val="12"/>
      </w:rPr>
    </w:pPr>
    <w:r>
      <w:tab/>
    </w:r>
    <w:r w:rsidR="00962D08" w:rsidRPr="000D2D01">
      <w:rPr>
        <w:rFonts w:ascii="Arial" w:hAnsi="Arial" w:cs="Arial"/>
      </w:rPr>
      <w:t xml:space="preserve"> </w:t>
    </w:r>
    <w:r w:rsidR="00843A55">
      <w:rPr>
        <w:rFonts w:ascii="Arial" w:hAnsi="Arial" w:cs="Arial"/>
      </w:rPr>
      <w:tab/>
    </w:r>
    <w:r w:rsidR="003F1679">
      <w:rPr>
        <w:rFonts w:ascii="Arial" w:hAnsi="Arial" w:cs="Arial"/>
      </w:rPr>
      <w:tab/>
    </w:r>
    <w:r w:rsidR="003F1679">
      <w:rPr>
        <w:rFonts w:ascii="Arial" w:hAnsi="Arial" w:cs="Arial"/>
      </w:rPr>
      <w:tab/>
    </w:r>
    <w:r w:rsidR="00DC474B">
      <w:rPr>
        <w:rFonts w:ascii="Arial" w:hAnsi="Arial" w:cs="Arial"/>
      </w:rPr>
      <w:t xml:space="preserve">  </w:t>
    </w:r>
    <w:r w:rsidR="009407FA">
      <w:rPr>
        <w:rFonts w:ascii="Arial" w:hAnsi="Arial" w:cs="Arial"/>
      </w:rPr>
      <w:tab/>
      <w:t xml:space="preserve">         </w:t>
    </w:r>
  </w:p>
  <w:p w14:paraId="21A57A29" w14:textId="77777777" w:rsidR="00962D08" w:rsidRPr="000D2D01" w:rsidRDefault="00962D08" w:rsidP="00350C4A">
    <w:pPr>
      <w:pStyle w:val="En-tte"/>
      <w:tabs>
        <w:tab w:val="left" w:pos="2410"/>
        <w:tab w:val="left" w:pos="6521"/>
      </w:tabs>
      <w:ind w:firstLine="2410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03B"/>
    <w:multiLevelType w:val="hybridMultilevel"/>
    <w:tmpl w:val="AC32B054"/>
    <w:lvl w:ilvl="0" w:tplc="1316B7E8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bCs/>
        <w:color w:val="5B9BD4"/>
      </w:rPr>
    </w:lvl>
    <w:lvl w:ilvl="1" w:tplc="0C0C0019" w:tentative="1">
      <w:start w:val="1"/>
      <w:numFmt w:val="lowerLetter"/>
      <w:lvlText w:val="%2."/>
      <w:lvlJc w:val="left"/>
      <w:pPr>
        <w:ind w:left="1180" w:hanging="360"/>
      </w:pPr>
    </w:lvl>
    <w:lvl w:ilvl="2" w:tplc="0C0C001B" w:tentative="1">
      <w:start w:val="1"/>
      <w:numFmt w:val="lowerRoman"/>
      <w:lvlText w:val="%3."/>
      <w:lvlJc w:val="right"/>
      <w:pPr>
        <w:ind w:left="1900" w:hanging="180"/>
      </w:pPr>
    </w:lvl>
    <w:lvl w:ilvl="3" w:tplc="0C0C000F" w:tentative="1">
      <w:start w:val="1"/>
      <w:numFmt w:val="decimal"/>
      <w:lvlText w:val="%4."/>
      <w:lvlJc w:val="left"/>
      <w:pPr>
        <w:ind w:left="2620" w:hanging="360"/>
      </w:pPr>
    </w:lvl>
    <w:lvl w:ilvl="4" w:tplc="0C0C0019" w:tentative="1">
      <w:start w:val="1"/>
      <w:numFmt w:val="lowerLetter"/>
      <w:lvlText w:val="%5."/>
      <w:lvlJc w:val="left"/>
      <w:pPr>
        <w:ind w:left="3340" w:hanging="360"/>
      </w:pPr>
    </w:lvl>
    <w:lvl w:ilvl="5" w:tplc="0C0C001B" w:tentative="1">
      <w:start w:val="1"/>
      <w:numFmt w:val="lowerRoman"/>
      <w:lvlText w:val="%6."/>
      <w:lvlJc w:val="right"/>
      <w:pPr>
        <w:ind w:left="4060" w:hanging="180"/>
      </w:pPr>
    </w:lvl>
    <w:lvl w:ilvl="6" w:tplc="0C0C000F" w:tentative="1">
      <w:start w:val="1"/>
      <w:numFmt w:val="decimal"/>
      <w:lvlText w:val="%7."/>
      <w:lvlJc w:val="left"/>
      <w:pPr>
        <w:ind w:left="4780" w:hanging="360"/>
      </w:pPr>
    </w:lvl>
    <w:lvl w:ilvl="7" w:tplc="0C0C0019" w:tentative="1">
      <w:start w:val="1"/>
      <w:numFmt w:val="lowerLetter"/>
      <w:lvlText w:val="%8."/>
      <w:lvlJc w:val="left"/>
      <w:pPr>
        <w:ind w:left="5500" w:hanging="360"/>
      </w:pPr>
    </w:lvl>
    <w:lvl w:ilvl="8" w:tplc="0C0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A545740"/>
    <w:multiLevelType w:val="hybridMultilevel"/>
    <w:tmpl w:val="0AF6E3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435C"/>
    <w:multiLevelType w:val="hybridMultilevel"/>
    <w:tmpl w:val="817C11E8"/>
    <w:lvl w:ilvl="0" w:tplc="4A3EB8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5B9BD5" w:themeColor="accent1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1CE"/>
    <w:multiLevelType w:val="hybridMultilevel"/>
    <w:tmpl w:val="E370DB7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activeWritingStyle w:appName="MSWord" w:lang="fr-CA" w:vendorID="64" w:dllVersion="6" w:nlCheck="1" w:checkStyle="0"/>
  <w:activeWritingStyle w:appName="MSWord" w:lang="fr-CA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B1"/>
    <w:rsid w:val="00001D41"/>
    <w:rsid w:val="00016F76"/>
    <w:rsid w:val="00033FCB"/>
    <w:rsid w:val="00045F46"/>
    <w:rsid w:val="0005673B"/>
    <w:rsid w:val="0005750A"/>
    <w:rsid w:val="00083FAA"/>
    <w:rsid w:val="00095F85"/>
    <w:rsid w:val="000A17DC"/>
    <w:rsid w:val="000B7609"/>
    <w:rsid w:val="000C1105"/>
    <w:rsid w:val="000D2D01"/>
    <w:rsid w:val="000E4D27"/>
    <w:rsid w:val="000F165B"/>
    <w:rsid w:val="00116272"/>
    <w:rsid w:val="001242A1"/>
    <w:rsid w:val="001326E6"/>
    <w:rsid w:val="00141D90"/>
    <w:rsid w:val="00143AFF"/>
    <w:rsid w:val="001517BA"/>
    <w:rsid w:val="00162941"/>
    <w:rsid w:val="001870D1"/>
    <w:rsid w:val="001B61A6"/>
    <w:rsid w:val="001B6A05"/>
    <w:rsid w:val="001C3D7B"/>
    <w:rsid w:val="001F789B"/>
    <w:rsid w:val="0020083C"/>
    <w:rsid w:val="002069FA"/>
    <w:rsid w:val="00215F14"/>
    <w:rsid w:val="0022178E"/>
    <w:rsid w:val="00244B21"/>
    <w:rsid w:val="002767FA"/>
    <w:rsid w:val="00276E12"/>
    <w:rsid w:val="00281853"/>
    <w:rsid w:val="002A5176"/>
    <w:rsid w:val="002F14F6"/>
    <w:rsid w:val="00302D88"/>
    <w:rsid w:val="003150BC"/>
    <w:rsid w:val="00323732"/>
    <w:rsid w:val="00325D05"/>
    <w:rsid w:val="003337CC"/>
    <w:rsid w:val="00350C4A"/>
    <w:rsid w:val="003865E4"/>
    <w:rsid w:val="00394775"/>
    <w:rsid w:val="00396282"/>
    <w:rsid w:val="00397D45"/>
    <w:rsid w:val="003A61CD"/>
    <w:rsid w:val="003B4CA2"/>
    <w:rsid w:val="003D05BB"/>
    <w:rsid w:val="003D3669"/>
    <w:rsid w:val="003D5B24"/>
    <w:rsid w:val="003F1679"/>
    <w:rsid w:val="003F2814"/>
    <w:rsid w:val="004009F2"/>
    <w:rsid w:val="00401EFA"/>
    <w:rsid w:val="004114FF"/>
    <w:rsid w:val="00421540"/>
    <w:rsid w:val="004223EC"/>
    <w:rsid w:val="00427769"/>
    <w:rsid w:val="0043736D"/>
    <w:rsid w:val="00441D52"/>
    <w:rsid w:val="0048373C"/>
    <w:rsid w:val="00484B80"/>
    <w:rsid w:val="00493429"/>
    <w:rsid w:val="004A7865"/>
    <w:rsid w:val="004B7703"/>
    <w:rsid w:val="004F6387"/>
    <w:rsid w:val="005049F0"/>
    <w:rsid w:val="00520DD5"/>
    <w:rsid w:val="00537D49"/>
    <w:rsid w:val="00540846"/>
    <w:rsid w:val="005544C9"/>
    <w:rsid w:val="0055616E"/>
    <w:rsid w:val="00557CB6"/>
    <w:rsid w:val="005604F9"/>
    <w:rsid w:val="00561347"/>
    <w:rsid w:val="00565D3D"/>
    <w:rsid w:val="0057602F"/>
    <w:rsid w:val="005B3E28"/>
    <w:rsid w:val="005D1C99"/>
    <w:rsid w:val="005E0988"/>
    <w:rsid w:val="006079E7"/>
    <w:rsid w:val="00614B47"/>
    <w:rsid w:val="00624409"/>
    <w:rsid w:val="00624550"/>
    <w:rsid w:val="006520D6"/>
    <w:rsid w:val="00670D83"/>
    <w:rsid w:val="00671EE7"/>
    <w:rsid w:val="00685F2C"/>
    <w:rsid w:val="00691517"/>
    <w:rsid w:val="00691DDF"/>
    <w:rsid w:val="006A3ED4"/>
    <w:rsid w:val="006C1F99"/>
    <w:rsid w:val="006D04C5"/>
    <w:rsid w:val="006E45EC"/>
    <w:rsid w:val="006E6922"/>
    <w:rsid w:val="006E7AEA"/>
    <w:rsid w:val="006F3C3C"/>
    <w:rsid w:val="006F45C7"/>
    <w:rsid w:val="00703BCB"/>
    <w:rsid w:val="007203D0"/>
    <w:rsid w:val="00721B5D"/>
    <w:rsid w:val="00723E1E"/>
    <w:rsid w:val="00737A3A"/>
    <w:rsid w:val="007404D7"/>
    <w:rsid w:val="007424C1"/>
    <w:rsid w:val="007501C9"/>
    <w:rsid w:val="00752C20"/>
    <w:rsid w:val="00770623"/>
    <w:rsid w:val="00785C6F"/>
    <w:rsid w:val="007942D8"/>
    <w:rsid w:val="007D5D9B"/>
    <w:rsid w:val="00802DA7"/>
    <w:rsid w:val="00805841"/>
    <w:rsid w:val="008214FD"/>
    <w:rsid w:val="00826C0D"/>
    <w:rsid w:val="0083497A"/>
    <w:rsid w:val="00843A55"/>
    <w:rsid w:val="00843D0A"/>
    <w:rsid w:val="00857B91"/>
    <w:rsid w:val="00861D9D"/>
    <w:rsid w:val="00864796"/>
    <w:rsid w:val="00871C07"/>
    <w:rsid w:val="00876D09"/>
    <w:rsid w:val="0088044B"/>
    <w:rsid w:val="008864CA"/>
    <w:rsid w:val="00890B42"/>
    <w:rsid w:val="0089252B"/>
    <w:rsid w:val="00892B09"/>
    <w:rsid w:val="008A08A6"/>
    <w:rsid w:val="008A7B95"/>
    <w:rsid w:val="008B5F55"/>
    <w:rsid w:val="008B6CE6"/>
    <w:rsid w:val="008E0861"/>
    <w:rsid w:val="008F3813"/>
    <w:rsid w:val="008F43BC"/>
    <w:rsid w:val="008F7795"/>
    <w:rsid w:val="00901CC1"/>
    <w:rsid w:val="00903FD6"/>
    <w:rsid w:val="00931E89"/>
    <w:rsid w:val="009407FA"/>
    <w:rsid w:val="00954441"/>
    <w:rsid w:val="00956CB1"/>
    <w:rsid w:val="00962D08"/>
    <w:rsid w:val="009665FD"/>
    <w:rsid w:val="00996CF3"/>
    <w:rsid w:val="009A762C"/>
    <w:rsid w:val="009C6C39"/>
    <w:rsid w:val="009E5F05"/>
    <w:rsid w:val="009F5E81"/>
    <w:rsid w:val="00A06FDD"/>
    <w:rsid w:val="00A17D42"/>
    <w:rsid w:val="00A31C9D"/>
    <w:rsid w:val="00A3647E"/>
    <w:rsid w:val="00A42C4F"/>
    <w:rsid w:val="00A51732"/>
    <w:rsid w:val="00A76CFB"/>
    <w:rsid w:val="00A8544C"/>
    <w:rsid w:val="00A94AF3"/>
    <w:rsid w:val="00A95036"/>
    <w:rsid w:val="00AB7120"/>
    <w:rsid w:val="00AD037D"/>
    <w:rsid w:val="00AF66F8"/>
    <w:rsid w:val="00B02C4B"/>
    <w:rsid w:val="00B05803"/>
    <w:rsid w:val="00B115FA"/>
    <w:rsid w:val="00B16520"/>
    <w:rsid w:val="00B27458"/>
    <w:rsid w:val="00B52D48"/>
    <w:rsid w:val="00B5752D"/>
    <w:rsid w:val="00B60805"/>
    <w:rsid w:val="00B75FE1"/>
    <w:rsid w:val="00B84A31"/>
    <w:rsid w:val="00B85D61"/>
    <w:rsid w:val="00B87201"/>
    <w:rsid w:val="00B93A68"/>
    <w:rsid w:val="00BB6E64"/>
    <w:rsid w:val="00BC2052"/>
    <w:rsid w:val="00BC6CEE"/>
    <w:rsid w:val="00BD6EBB"/>
    <w:rsid w:val="00BF41C1"/>
    <w:rsid w:val="00BF5854"/>
    <w:rsid w:val="00C0232C"/>
    <w:rsid w:val="00C1097E"/>
    <w:rsid w:val="00C13A41"/>
    <w:rsid w:val="00C14648"/>
    <w:rsid w:val="00C15610"/>
    <w:rsid w:val="00C22689"/>
    <w:rsid w:val="00C45B84"/>
    <w:rsid w:val="00C47DDC"/>
    <w:rsid w:val="00C55434"/>
    <w:rsid w:val="00C56FBA"/>
    <w:rsid w:val="00C64195"/>
    <w:rsid w:val="00C72CD4"/>
    <w:rsid w:val="00C74358"/>
    <w:rsid w:val="00C86330"/>
    <w:rsid w:val="00C9617B"/>
    <w:rsid w:val="00CB5D1E"/>
    <w:rsid w:val="00CB6A78"/>
    <w:rsid w:val="00CC1666"/>
    <w:rsid w:val="00CC193F"/>
    <w:rsid w:val="00CD44BD"/>
    <w:rsid w:val="00CE3B26"/>
    <w:rsid w:val="00CF3087"/>
    <w:rsid w:val="00CF5519"/>
    <w:rsid w:val="00D01311"/>
    <w:rsid w:val="00D078B1"/>
    <w:rsid w:val="00D20BB9"/>
    <w:rsid w:val="00D265A4"/>
    <w:rsid w:val="00D33C42"/>
    <w:rsid w:val="00D47092"/>
    <w:rsid w:val="00D4730D"/>
    <w:rsid w:val="00D500E2"/>
    <w:rsid w:val="00D50981"/>
    <w:rsid w:val="00D614CB"/>
    <w:rsid w:val="00D63A12"/>
    <w:rsid w:val="00D63E24"/>
    <w:rsid w:val="00D65563"/>
    <w:rsid w:val="00D66224"/>
    <w:rsid w:val="00D94C2A"/>
    <w:rsid w:val="00DA25E5"/>
    <w:rsid w:val="00DA7FA0"/>
    <w:rsid w:val="00DB0C8F"/>
    <w:rsid w:val="00DC474B"/>
    <w:rsid w:val="00DF7DC3"/>
    <w:rsid w:val="00E122C7"/>
    <w:rsid w:val="00E15C3E"/>
    <w:rsid w:val="00E16E6E"/>
    <w:rsid w:val="00E24795"/>
    <w:rsid w:val="00E514B1"/>
    <w:rsid w:val="00E56647"/>
    <w:rsid w:val="00E73632"/>
    <w:rsid w:val="00E76188"/>
    <w:rsid w:val="00E84F16"/>
    <w:rsid w:val="00E854C8"/>
    <w:rsid w:val="00EA4457"/>
    <w:rsid w:val="00EC0D05"/>
    <w:rsid w:val="00EC4226"/>
    <w:rsid w:val="00EC4522"/>
    <w:rsid w:val="00ED6BF9"/>
    <w:rsid w:val="00EF5686"/>
    <w:rsid w:val="00F1124F"/>
    <w:rsid w:val="00F118D4"/>
    <w:rsid w:val="00F160AF"/>
    <w:rsid w:val="00F1697D"/>
    <w:rsid w:val="00F2403D"/>
    <w:rsid w:val="00F3096B"/>
    <w:rsid w:val="00F37107"/>
    <w:rsid w:val="00F4407D"/>
    <w:rsid w:val="00F935FA"/>
    <w:rsid w:val="00FB1BA6"/>
    <w:rsid w:val="00FB6315"/>
    <w:rsid w:val="00FC58E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8C4C6"/>
  <w15:chartTrackingRefBased/>
  <w15:docId w15:val="{146E8BCD-679D-8047-9958-3D943BA3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68"/>
  </w:style>
  <w:style w:type="paragraph" w:styleId="Titre1">
    <w:name w:val="heading 1"/>
    <w:basedOn w:val="Normal"/>
    <w:link w:val="Titre1Car"/>
    <w:uiPriority w:val="1"/>
    <w:qFormat/>
    <w:rsid w:val="0056134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2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D08"/>
  </w:style>
  <w:style w:type="paragraph" w:styleId="Pieddepage">
    <w:name w:val="footer"/>
    <w:basedOn w:val="Normal"/>
    <w:link w:val="PieddepageCar"/>
    <w:uiPriority w:val="99"/>
    <w:unhideWhenUsed/>
    <w:rsid w:val="00962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D08"/>
  </w:style>
  <w:style w:type="paragraph" w:styleId="Corpsdetexte">
    <w:name w:val="Body Text"/>
    <w:basedOn w:val="Normal"/>
    <w:link w:val="CorpsdetexteCar"/>
    <w:uiPriority w:val="1"/>
    <w:qFormat/>
    <w:rsid w:val="00CC19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CC193F"/>
    <w:rPr>
      <w:rFonts w:ascii="Arial" w:eastAsia="Arial" w:hAnsi="Arial" w:cs="Arial"/>
      <w:lang w:eastAsia="fr-CA" w:bidi="fr-CA"/>
    </w:rPr>
  </w:style>
  <w:style w:type="table" w:styleId="Grilledutableau">
    <w:name w:val="Table Grid"/>
    <w:basedOn w:val="TableauNormal"/>
    <w:uiPriority w:val="39"/>
    <w:rsid w:val="000D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124F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FF576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561347"/>
    <w:rPr>
      <w:rFonts w:ascii="Arial" w:eastAsia="Arial" w:hAnsi="Arial" w:cs="Arial"/>
      <w:b/>
      <w:bCs/>
      <w:sz w:val="24"/>
      <w:szCs w:val="24"/>
      <w:lang w:eastAsia="fr-CA" w:bidi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B6C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C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CE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CE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55434"/>
    <w:rPr>
      <w:color w:val="605E5C"/>
      <w:shd w:val="clear" w:color="auto" w:fill="E1DFDD"/>
    </w:rPr>
  </w:style>
  <w:style w:type="paragraph" w:customStyle="1" w:styleId="Default">
    <w:name w:val="Default"/>
    <w:rsid w:val="00B93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95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thics.gc.ca/fra/policy-politique_tcps2-eptc2_2022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rauch1/Library/Group%20Containers/UBF8T346G9.Office/User%20Content.localized/Templates.localized/Formulaire_SE_2024_C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8F8CCF8A8E94C980D8F2532C4E177" ma:contentTypeVersion="8" ma:contentTypeDescription="Crée un document." ma:contentTypeScope="" ma:versionID="726dce6f88cebf9c8a4b0104d01bc63c">
  <xsd:schema xmlns:xsd="http://www.w3.org/2001/XMLSchema" xmlns:xs="http://www.w3.org/2001/XMLSchema" xmlns:p="http://schemas.microsoft.com/office/2006/metadata/properties" xmlns:ns3="c502b4b5-ea86-4630-9335-6a6c6ca270b7" targetNamespace="http://schemas.microsoft.com/office/2006/metadata/properties" ma:root="true" ma:fieldsID="4a18eaf8ff1fd3bce71730d341a53874" ns3:_="">
    <xsd:import namespace="c502b4b5-ea86-4630-9335-6a6c6ca27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2b4b5-ea86-4630-9335-6a6c6ca27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5BE0C-401D-7A4F-B2C7-620C410E8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619CED-2EE9-4E96-9861-A25977908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165B3-93AD-4AE1-858F-BB9235858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1C5B32-82A9-4E72-B01E-8C41EC1CF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2b4b5-ea86-4630-9335-6a6c6ca27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Formulaire_SE_2024_CV.dotx</Template>
  <TotalTime>26</TotalTime>
  <Pages>8</Pages>
  <Words>780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Montréal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Elisabeth Tutschek</cp:lastModifiedBy>
  <cp:revision>24</cp:revision>
  <cp:lastPrinted>2024-02-16T21:00:00Z</cp:lastPrinted>
  <dcterms:created xsi:type="dcterms:W3CDTF">2024-02-19T19:02:00Z</dcterms:created>
  <dcterms:modified xsi:type="dcterms:W3CDTF">2024-02-20T17:21:00Z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0x0101002148F8CCF8A8E94C980D8F2532C4E177</vt:lpwstr>
  </property>
</Properties>
</file>